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A2" w:rsidRPr="00FF3EB2" w:rsidRDefault="009950A2" w:rsidP="006D0953">
      <w:pPr>
        <w:jc w:val="center"/>
      </w:pPr>
      <w:r w:rsidRPr="00A13F09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адожское СП Усть-Лабинского р-на _Г" style="width:39.75pt;height:48.75pt;visibility:visible">
            <v:imagedata r:id="rId5" o:title=""/>
          </v:shape>
        </w:pict>
      </w:r>
    </w:p>
    <w:p w:rsidR="009950A2" w:rsidRPr="00FF3EB2" w:rsidRDefault="009950A2" w:rsidP="006D0953">
      <w:pPr>
        <w:jc w:val="center"/>
        <w:rPr>
          <w:b/>
          <w:sz w:val="28"/>
          <w:szCs w:val="28"/>
        </w:rPr>
      </w:pPr>
    </w:p>
    <w:p w:rsidR="009950A2" w:rsidRPr="00FF3EB2" w:rsidRDefault="009950A2" w:rsidP="006D0953">
      <w:pPr>
        <w:jc w:val="center"/>
        <w:rPr>
          <w:b/>
          <w:sz w:val="28"/>
          <w:szCs w:val="28"/>
        </w:rPr>
      </w:pPr>
      <w:r w:rsidRPr="00FF3EB2"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9950A2" w:rsidRPr="00FF3EB2" w:rsidRDefault="009950A2" w:rsidP="006D0953">
      <w:pPr>
        <w:jc w:val="center"/>
        <w:rPr>
          <w:b/>
          <w:sz w:val="28"/>
          <w:szCs w:val="28"/>
        </w:rPr>
      </w:pPr>
      <w:r w:rsidRPr="00FF3EB2">
        <w:rPr>
          <w:b/>
          <w:sz w:val="28"/>
          <w:szCs w:val="28"/>
        </w:rPr>
        <w:t xml:space="preserve"> УСТЬ-ЛАБИНСКОГО РАЙОНА</w:t>
      </w:r>
    </w:p>
    <w:p w:rsidR="009950A2" w:rsidRPr="00FF3EB2" w:rsidRDefault="009950A2" w:rsidP="006D0953">
      <w:pPr>
        <w:jc w:val="center"/>
        <w:rPr>
          <w:b/>
          <w:sz w:val="28"/>
          <w:szCs w:val="28"/>
        </w:rPr>
      </w:pPr>
    </w:p>
    <w:p w:rsidR="009950A2" w:rsidRPr="00FF3EB2" w:rsidRDefault="009950A2" w:rsidP="006D0953">
      <w:pPr>
        <w:jc w:val="center"/>
        <w:rPr>
          <w:b/>
          <w:sz w:val="28"/>
          <w:szCs w:val="28"/>
        </w:rPr>
      </w:pPr>
      <w:r w:rsidRPr="00FF3EB2">
        <w:rPr>
          <w:b/>
          <w:sz w:val="28"/>
          <w:szCs w:val="28"/>
        </w:rPr>
        <w:t>П О С Т А Н О В Л Е Н И Е</w:t>
      </w:r>
    </w:p>
    <w:p w:rsidR="009950A2" w:rsidRPr="00FF3EB2" w:rsidRDefault="009950A2" w:rsidP="006D0953">
      <w:pPr>
        <w:jc w:val="center"/>
        <w:rPr>
          <w:b/>
          <w:sz w:val="28"/>
          <w:szCs w:val="28"/>
        </w:rPr>
      </w:pPr>
      <w:r w:rsidRPr="00FF3EB2">
        <w:rPr>
          <w:b/>
          <w:sz w:val="28"/>
          <w:szCs w:val="28"/>
        </w:rPr>
        <w:t xml:space="preserve"> </w:t>
      </w:r>
    </w:p>
    <w:p w:rsidR="009950A2" w:rsidRPr="00BA0159" w:rsidRDefault="009950A2" w:rsidP="006D0953">
      <w:pPr>
        <w:rPr>
          <w:sz w:val="28"/>
          <w:szCs w:val="28"/>
        </w:rPr>
      </w:pPr>
      <w:r w:rsidRPr="00BA0159">
        <w:rPr>
          <w:sz w:val="28"/>
          <w:szCs w:val="28"/>
        </w:rPr>
        <w:t>от</w:t>
      </w:r>
      <w:r>
        <w:rPr>
          <w:sz w:val="28"/>
          <w:szCs w:val="28"/>
        </w:rPr>
        <w:t xml:space="preserve"> 14 ноября  2019</w:t>
      </w:r>
      <w:r w:rsidRPr="00BA0159">
        <w:rPr>
          <w:sz w:val="28"/>
          <w:szCs w:val="28"/>
        </w:rPr>
        <w:tab/>
      </w:r>
      <w:r w:rsidRPr="00BA0159">
        <w:rPr>
          <w:sz w:val="28"/>
          <w:szCs w:val="28"/>
        </w:rPr>
        <w:tab/>
      </w:r>
      <w:r w:rsidRPr="00BA0159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    </w:t>
      </w:r>
      <w:r w:rsidRPr="00BA0159">
        <w:rPr>
          <w:sz w:val="28"/>
          <w:szCs w:val="28"/>
        </w:rPr>
        <w:t xml:space="preserve">     № </w:t>
      </w:r>
      <w:r>
        <w:rPr>
          <w:sz w:val="28"/>
          <w:szCs w:val="28"/>
        </w:rPr>
        <w:t>214</w:t>
      </w:r>
    </w:p>
    <w:p w:rsidR="009950A2" w:rsidRPr="00FF3EB2" w:rsidRDefault="009950A2" w:rsidP="006D0953">
      <w:pPr>
        <w:jc w:val="center"/>
        <w:rPr>
          <w:sz w:val="28"/>
          <w:szCs w:val="28"/>
        </w:rPr>
      </w:pPr>
      <w:r w:rsidRPr="00FF3EB2">
        <w:t>станица Ладожская</w:t>
      </w:r>
    </w:p>
    <w:p w:rsidR="009950A2" w:rsidRPr="00490C66" w:rsidRDefault="009950A2" w:rsidP="006D0953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950A2" w:rsidRDefault="009950A2" w:rsidP="00225DFB">
      <w:pPr>
        <w:ind w:right="-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F3EB2">
        <w:rPr>
          <w:b/>
          <w:sz w:val="28"/>
          <w:szCs w:val="28"/>
        </w:rPr>
        <w:t xml:space="preserve"> 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FF3EB2">
        <w:rPr>
          <w:b/>
          <w:sz w:val="28"/>
          <w:szCs w:val="28"/>
        </w:rPr>
        <w:t>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</w:t>
      </w:r>
    </w:p>
    <w:p w:rsidR="009950A2" w:rsidRPr="00FF3EB2" w:rsidRDefault="009950A2" w:rsidP="00225DFB">
      <w:pPr>
        <w:ind w:right="-99"/>
        <w:jc w:val="center"/>
        <w:rPr>
          <w:b/>
          <w:sz w:val="28"/>
          <w:szCs w:val="28"/>
        </w:rPr>
      </w:pPr>
      <w:r w:rsidRPr="00FF3EB2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 год</w:t>
      </w:r>
    </w:p>
    <w:p w:rsidR="009950A2" w:rsidRDefault="009950A2" w:rsidP="006D0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50A2" w:rsidRPr="00FF3EB2" w:rsidRDefault="009950A2" w:rsidP="006D0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50A2" w:rsidRPr="00490C66" w:rsidRDefault="009950A2" w:rsidP="006D0953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FF3EB2">
        <w:rPr>
          <w:sz w:val="28"/>
          <w:szCs w:val="28"/>
        </w:rPr>
        <w:t>Руководствуясь статьями 7,14 Федерального закона от 06 октября 2003 года №131-ФЗ «Об общих принципах организации местного самоуправления в Российской Федерации», Законом Краснодарского края от 21 июля 2008 года №1539-КЗ «О мерах по профилактике безнадзорности и правонарушений  несовершеннолетних в Краснодарском крае»</w:t>
      </w:r>
      <w:r>
        <w:rPr>
          <w:sz w:val="28"/>
          <w:szCs w:val="28"/>
        </w:rPr>
        <w:t xml:space="preserve"> </w:t>
      </w:r>
      <w:r w:rsidRPr="00FF3EB2">
        <w:rPr>
          <w:sz w:val="28"/>
          <w:szCs w:val="28"/>
        </w:rPr>
        <w:t>постановляю:</w:t>
      </w:r>
    </w:p>
    <w:p w:rsidR="009950A2" w:rsidRPr="00FF3EB2" w:rsidRDefault="009950A2" w:rsidP="006D0953">
      <w:pPr>
        <w:jc w:val="both"/>
        <w:rPr>
          <w:sz w:val="28"/>
          <w:szCs w:val="28"/>
        </w:rPr>
      </w:pPr>
      <w:r w:rsidRPr="00FF3EB2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>Внести изменения в</w:t>
      </w:r>
      <w:r w:rsidRPr="00FF3EB2">
        <w:rPr>
          <w:sz w:val="28"/>
          <w:szCs w:val="28"/>
        </w:rPr>
        <w:t xml:space="preserve"> муниципальную программу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</w:t>
      </w:r>
      <w:r>
        <w:rPr>
          <w:sz w:val="28"/>
          <w:szCs w:val="28"/>
        </w:rPr>
        <w:t>20</w:t>
      </w:r>
      <w:r w:rsidRPr="00FF3EB2">
        <w:rPr>
          <w:sz w:val="28"/>
          <w:szCs w:val="28"/>
        </w:rPr>
        <w:t xml:space="preserve"> год</w:t>
      </w:r>
      <w:r w:rsidRPr="00FF3EB2">
        <w:rPr>
          <w:b/>
          <w:sz w:val="28"/>
          <w:szCs w:val="28"/>
        </w:rPr>
        <w:t xml:space="preserve">» </w:t>
      </w:r>
      <w:r w:rsidRPr="00FF3EB2">
        <w:rPr>
          <w:sz w:val="28"/>
          <w:szCs w:val="28"/>
        </w:rPr>
        <w:t>(прилагается).</w:t>
      </w:r>
    </w:p>
    <w:p w:rsidR="009950A2" w:rsidRPr="00FF3EB2" w:rsidRDefault="009950A2" w:rsidP="006D0953">
      <w:pPr>
        <w:ind w:firstLine="851"/>
        <w:jc w:val="both"/>
        <w:rPr>
          <w:sz w:val="28"/>
          <w:szCs w:val="28"/>
        </w:rPr>
      </w:pPr>
      <w:r w:rsidRPr="00FF3EB2">
        <w:rPr>
          <w:sz w:val="28"/>
          <w:szCs w:val="28"/>
        </w:rPr>
        <w:t xml:space="preserve">2. Финансовому отделу администрации Ладожского сельского поселения Усть-Лабинского района (Дубровина) рассчитать финансирование мероприятий молодёжной целевой программы. </w:t>
      </w:r>
    </w:p>
    <w:p w:rsidR="009950A2" w:rsidRPr="00B3679A" w:rsidRDefault="009950A2" w:rsidP="006D095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FF3EB2">
        <w:rPr>
          <w:sz w:val="28"/>
        </w:rPr>
        <w:t xml:space="preserve">3. Общему отделу администрации Ладожского сельского поселения Усть-Лабинского района (Е.Н. Тунгатова) обнародовать настоящее </w:t>
      </w:r>
      <w:r w:rsidRPr="00B3679A">
        <w:rPr>
          <w:sz w:val="28"/>
        </w:rPr>
        <w:t>постановление в установленном порядке.</w:t>
      </w:r>
    </w:p>
    <w:p w:rsidR="009950A2" w:rsidRPr="00B3679A" w:rsidRDefault="009950A2" w:rsidP="006D095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B3679A">
        <w:rPr>
          <w:sz w:val="28"/>
        </w:rPr>
        <w:t xml:space="preserve">4. Контроль за выполнением настоящего постановления возложить на главу Ладожского сельского поселения Усть-Лабинского района </w:t>
      </w:r>
      <w:r>
        <w:rPr>
          <w:sz w:val="28"/>
        </w:rPr>
        <w:t>Т.М. Марчук.</w:t>
      </w:r>
    </w:p>
    <w:p w:rsidR="009950A2" w:rsidRPr="00407865" w:rsidRDefault="009950A2" w:rsidP="00407865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B3679A">
        <w:rPr>
          <w:sz w:val="28"/>
        </w:rPr>
        <w:t xml:space="preserve">5. </w:t>
      </w:r>
      <w:r w:rsidRPr="00407865">
        <w:rPr>
          <w:sz w:val="28"/>
        </w:rPr>
        <w:t>Постановление вступает в силу</w:t>
      </w:r>
      <w:r>
        <w:rPr>
          <w:sz w:val="28"/>
        </w:rPr>
        <w:t xml:space="preserve">  с 01 января 2020 года. </w:t>
      </w:r>
    </w:p>
    <w:p w:rsidR="009950A2" w:rsidRPr="00B3679A" w:rsidRDefault="009950A2" w:rsidP="00407865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407865">
        <w:rPr>
          <w:sz w:val="28"/>
        </w:rPr>
        <w:t xml:space="preserve">     </w:t>
      </w:r>
    </w:p>
    <w:p w:rsidR="009950A2" w:rsidRPr="00B3679A" w:rsidRDefault="009950A2" w:rsidP="006D0953">
      <w:pPr>
        <w:ind w:firstLine="708"/>
        <w:jc w:val="both"/>
        <w:rPr>
          <w:sz w:val="28"/>
        </w:rPr>
      </w:pPr>
    </w:p>
    <w:p w:rsidR="009950A2" w:rsidRPr="00B3679A" w:rsidRDefault="009950A2" w:rsidP="006D0953">
      <w:pPr>
        <w:jc w:val="both"/>
        <w:rPr>
          <w:sz w:val="28"/>
          <w:szCs w:val="28"/>
        </w:rPr>
      </w:pPr>
      <w:r w:rsidRPr="00B3679A">
        <w:rPr>
          <w:sz w:val="28"/>
          <w:szCs w:val="28"/>
        </w:rPr>
        <w:t>Глава Ладожского сельского поселения</w:t>
      </w:r>
    </w:p>
    <w:p w:rsidR="009950A2" w:rsidRDefault="009950A2" w:rsidP="00407865">
      <w:pPr>
        <w:jc w:val="both"/>
        <w:rPr>
          <w:sz w:val="28"/>
          <w:szCs w:val="28"/>
        </w:rPr>
      </w:pPr>
      <w:r w:rsidRPr="00B3679A">
        <w:rPr>
          <w:sz w:val="28"/>
          <w:szCs w:val="28"/>
        </w:rPr>
        <w:t xml:space="preserve">Усть-Лабинского района                                                             </w:t>
      </w:r>
      <w:r>
        <w:rPr>
          <w:sz w:val="28"/>
          <w:szCs w:val="28"/>
        </w:rPr>
        <w:t>Т.М. Марчук</w:t>
      </w:r>
    </w:p>
    <w:p w:rsidR="009950A2" w:rsidRDefault="009950A2" w:rsidP="00407865">
      <w:pPr>
        <w:jc w:val="both"/>
        <w:rPr>
          <w:sz w:val="28"/>
          <w:szCs w:val="28"/>
        </w:rPr>
      </w:pPr>
    </w:p>
    <w:p w:rsidR="009950A2" w:rsidRDefault="009950A2" w:rsidP="00407865">
      <w:pPr>
        <w:jc w:val="both"/>
        <w:rPr>
          <w:sz w:val="28"/>
          <w:szCs w:val="28"/>
        </w:rPr>
      </w:pPr>
    </w:p>
    <w:p w:rsidR="009950A2" w:rsidRDefault="009950A2" w:rsidP="00407865">
      <w:pPr>
        <w:jc w:val="both"/>
        <w:rPr>
          <w:sz w:val="28"/>
          <w:szCs w:val="28"/>
        </w:rPr>
      </w:pPr>
    </w:p>
    <w:p w:rsidR="009950A2" w:rsidRDefault="009950A2" w:rsidP="00407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9950A2" w:rsidRDefault="009950A2" w:rsidP="00407865">
      <w:pPr>
        <w:jc w:val="both"/>
        <w:rPr>
          <w:sz w:val="28"/>
          <w:szCs w:val="28"/>
        </w:rPr>
      </w:pPr>
    </w:p>
    <w:p w:rsidR="009950A2" w:rsidRDefault="009950A2" w:rsidP="00407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9950A2" w:rsidRDefault="009950A2" w:rsidP="00407865">
      <w:pPr>
        <w:jc w:val="both"/>
        <w:rPr>
          <w:sz w:val="28"/>
          <w:szCs w:val="28"/>
        </w:rPr>
      </w:pPr>
    </w:p>
    <w:p w:rsidR="009950A2" w:rsidRDefault="009950A2" w:rsidP="00407865">
      <w:pPr>
        <w:jc w:val="both"/>
        <w:rPr>
          <w:sz w:val="28"/>
          <w:szCs w:val="28"/>
        </w:rPr>
      </w:pPr>
    </w:p>
    <w:p w:rsidR="009950A2" w:rsidRDefault="009950A2" w:rsidP="00407865">
      <w:pPr>
        <w:jc w:val="both"/>
        <w:rPr>
          <w:sz w:val="28"/>
          <w:szCs w:val="28"/>
        </w:rPr>
      </w:pPr>
    </w:p>
    <w:p w:rsidR="009950A2" w:rsidRDefault="009950A2" w:rsidP="00407865">
      <w:pPr>
        <w:jc w:val="both"/>
        <w:rPr>
          <w:sz w:val="28"/>
          <w:szCs w:val="28"/>
        </w:rPr>
      </w:pPr>
    </w:p>
    <w:p w:rsidR="009950A2" w:rsidRDefault="009950A2" w:rsidP="00407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 к постановлению</w:t>
      </w:r>
    </w:p>
    <w:p w:rsidR="009950A2" w:rsidRDefault="009950A2" w:rsidP="004742F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Ладожского</w:t>
      </w:r>
    </w:p>
    <w:p w:rsidR="009950A2" w:rsidRDefault="009950A2" w:rsidP="004742F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950A2" w:rsidRDefault="009950A2" w:rsidP="004742F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9950A2" w:rsidRPr="00BA0159" w:rsidRDefault="009950A2" w:rsidP="004742F0">
      <w:pPr>
        <w:ind w:firstLine="5670"/>
        <w:jc w:val="both"/>
        <w:rPr>
          <w:sz w:val="28"/>
          <w:szCs w:val="28"/>
        </w:rPr>
      </w:pPr>
      <w:r w:rsidRPr="00BA0159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BA015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A015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A0159">
        <w:rPr>
          <w:sz w:val="28"/>
          <w:szCs w:val="28"/>
        </w:rPr>
        <w:t xml:space="preserve"> г.  №  </w:t>
      </w:r>
      <w:r>
        <w:rPr>
          <w:sz w:val="28"/>
          <w:szCs w:val="28"/>
        </w:rPr>
        <w:t>214</w:t>
      </w:r>
    </w:p>
    <w:p w:rsidR="009950A2" w:rsidRPr="00BA0159" w:rsidRDefault="009950A2" w:rsidP="00490C66">
      <w:pPr>
        <w:jc w:val="center"/>
        <w:rPr>
          <w:sz w:val="28"/>
          <w:szCs w:val="28"/>
        </w:rPr>
      </w:pPr>
    </w:p>
    <w:p w:rsidR="009950A2" w:rsidRDefault="009950A2" w:rsidP="00490C66">
      <w:pPr>
        <w:jc w:val="right"/>
        <w:rPr>
          <w:sz w:val="28"/>
          <w:szCs w:val="28"/>
        </w:rPr>
      </w:pPr>
    </w:p>
    <w:p w:rsidR="009950A2" w:rsidRDefault="009950A2" w:rsidP="00490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2020 год.</w:t>
      </w:r>
    </w:p>
    <w:p w:rsidR="009950A2" w:rsidRDefault="009950A2" w:rsidP="00596E1B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237"/>
      </w:tblGrid>
      <w:tr w:rsidR="009950A2" w:rsidTr="00596E1B">
        <w:trPr>
          <w:trHeight w:val="1690"/>
        </w:trPr>
        <w:tc>
          <w:tcPr>
            <w:tcW w:w="3510" w:type="dxa"/>
          </w:tcPr>
          <w:p w:rsidR="009950A2" w:rsidRDefault="009950A2">
            <w:pPr>
              <w:ind w:left="-567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9950A2" w:rsidRDefault="009950A2" w:rsidP="005B6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программа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2020 год. </w:t>
            </w:r>
          </w:p>
        </w:tc>
      </w:tr>
      <w:tr w:rsidR="009950A2" w:rsidTr="00225DFB">
        <w:trPr>
          <w:trHeight w:val="3260"/>
        </w:trPr>
        <w:tc>
          <w:tcPr>
            <w:tcW w:w="3510" w:type="dxa"/>
          </w:tcPr>
          <w:p w:rsidR="009950A2" w:rsidRDefault="00995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237" w:type="dxa"/>
          </w:tcPr>
          <w:p w:rsidR="009950A2" w:rsidRPr="00C606A5" w:rsidRDefault="009950A2" w:rsidP="004C1D1C">
            <w:pPr>
              <w:rPr>
                <w:sz w:val="28"/>
                <w:szCs w:val="28"/>
              </w:rPr>
            </w:pPr>
            <w:r w:rsidRPr="00C606A5">
              <w:rPr>
                <w:sz w:val="28"/>
                <w:szCs w:val="28"/>
              </w:rPr>
              <w:t>- Конституция Российской Федерации;</w:t>
            </w:r>
          </w:p>
          <w:p w:rsidR="009950A2" w:rsidRPr="00C606A5" w:rsidRDefault="009950A2" w:rsidP="004C1D1C">
            <w:pPr>
              <w:rPr>
                <w:sz w:val="28"/>
                <w:szCs w:val="28"/>
              </w:rPr>
            </w:pPr>
            <w:r w:rsidRPr="00C606A5">
              <w:rPr>
                <w:sz w:val="28"/>
                <w:szCs w:val="28"/>
              </w:rPr>
              <w:t>- Конвенция ООН о правах ребенка;</w:t>
            </w:r>
          </w:p>
          <w:p w:rsidR="009950A2" w:rsidRPr="00C606A5" w:rsidRDefault="009950A2" w:rsidP="004C1D1C">
            <w:pPr>
              <w:rPr>
                <w:sz w:val="28"/>
                <w:szCs w:val="28"/>
              </w:rPr>
            </w:pPr>
            <w:r w:rsidRPr="00C606A5">
              <w:rPr>
                <w:sz w:val="28"/>
                <w:szCs w:val="28"/>
              </w:rPr>
              <w:t>- Федеральный Закон Российской Федерации от 24 июня 1999 года</w:t>
            </w:r>
            <w:r>
              <w:rPr>
                <w:sz w:val="28"/>
                <w:szCs w:val="28"/>
              </w:rPr>
              <w:t xml:space="preserve"> </w:t>
            </w:r>
            <w:r w:rsidRPr="00C606A5">
              <w:rPr>
                <w:sz w:val="28"/>
                <w:szCs w:val="28"/>
              </w:rPr>
              <w:t xml:space="preserve">  №120-ФЗ «Об основах системы профилактики безнадзорности и</w:t>
            </w:r>
          </w:p>
          <w:p w:rsidR="009950A2" w:rsidRDefault="009950A2" w:rsidP="007975AF">
            <w:pPr>
              <w:rPr>
                <w:sz w:val="28"/>
                <w:szCs w:val="28"/>
              </w:rPr>
            </w:pPr>
            <w:r w:rsidRPr="00C606A5">
              <w:rPr>
                <w:sz w:val="28"/>
                <w:szCs w:val="28"/>
              </w:rPr>
              <w:t xml:space="preserve">  правонарушений несовершеннолетних»</w:t>
            </w:r>
            <w:r>
              <w:rPr>
                <w:sz w:val="28"/>
                <w:szCs w:val="28"/>
              </w:rPr>
              <w:t>.</w:t>
            </w:r>
          </w:p>
          <w:p w:rsidR="009950A2" w:rsidRPr="00C606A5" w:rsidRDefault="009950A2" w:rsidP="003F6B60">
            <w:pPr>
              <w:rPr>
                <w:sz w:val="28"/>
                <w:szCs w:val="28"/>
              </w:rPr>
            </w:pPr>
            <w:r w:rsidRPr="00C606A5">
              <w:rPr>
                <w:sz w:val="28"/>
                <w:szCs w:val="28"/>
              </w:rPr>
              <w:t xml:space="preserve">-Указ Президента Российской Федерации от 16 сентября 1992 года </w:t>
            </w:r>
            <w:r>
              <w:rPr>
                <w:sz w:val="28"/>
                <w:szCs w:val="28"/>
              </w:rPr>
              <w:t xml:space="preserve"> </w:t>
            </w:r>
            <w:r w:rsidRPr="00C606A5">
              <w:rPr>
                <w:sz w:val="28"/>
                <w:szCs w:val="28"/>
              </w:rPr>
              <w:t xml:space="preserve"> №1075 «О первоочередных мерах в области государственной   молодежной политики»;</w:t>
            </w:r>
          </w:p>
          <w:p w:rsidR="009950A2" w:rsidRPr="007975AF" w:rsidRDefault="009950A2" w:rsidP="007975AF">
            <w:pPr>
              <w:rPr>
                <w:sz w:val="28"/>
                <w:szCs w:val="28"/>
              </w:rPr>
            </w:pPr>
          </w:p>
        </w:tc>
      </w:tr>
      <w:tr w:rsidR="009950A2" w:rsidTr="00596E1B">
        <w:tc>
          <w:tcPr>
            <w:tcW w:w="3510" w:type="dxa"/>
          </w:tcPr>
          <w:p w:rsidR="009950A2" w:rsidRDefault="00995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37" w:type="dxa"/>
          </w:tcPr>
          <w:p w:rsidR="009950A2" w:rsidRDefault="00995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Ладожское сельское поселение Усть-Лабинского района</w:t>
            </w:r>
          </w:p>
        </w:tc>
      </w:tr>
      <w:tr w:rsidR="009950A2" w:rsidTr="00596E1B">
        <w:tc>
          <w:tcPr>
            <w:tcW w:w="3510" w:type="dxa"/>
          </w:tcPr>
          <w:p w:rsidR="009950A2" w:rsidRDefault="00995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237" w:type="dxa"/>
          </w:tcPr>
          <w:p w:rsidR="009950A2" w:rsidRDefault="00995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Ладожского  сельского  поселения </w:t>
            </w:r>
          </w:p>
          <w:p w:rsidR="009950A2" w:rsidRDefault="009950A2" w:rsidP="00596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Усть-Лабинского района; заведующие секторами, руководители молодежных формирований Культурно-досугового центра «Ладожский»</w:t>
            </w:r>
          </w:p>
        </w:tc>
      </w:tr>
      <w:tr w:rsidR="009950A2" w:rsidTr="00596E1B">
        <w:tc>
          <w:tcPr>
            <w:tcW w:w="3510" w:type="dxa"/>
          </w:tcPr>
          <w:p w:rsidR="009950A2" w:rsidRDefault="00995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мероприятий программы</w:t>
            </w:r>
          </w:p>
        </w:tc>
        <w:tc>
          <w:tcPr>
            <w:tcW w:w="6237" w:type="dxa"/>
          </w:tcPr>
          <w:p w:rsidR="009950A2" w:rsidRDefault="009950A2" w:rsidP="00596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Ладожского  сельского  поселения Усть-Лабинского района;</w:t>
            </w:r>
          </w:p>
          <w:p w:rsidR="009950A2" w:rsidRDefault="009950A2" w:rsidP="00596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культурно-досуговый центр «Ладожский»</w:t>
            </w:r>
          </w:p>
        </w:tc>
      </w:tr>
      <w:tr w:rsidR="009950A2" w:rsidTr="00596E1B">
        <w:tc>
          <w:tcPr>
            <w:tcW w:w="3510" w:type="dxa"/>
          </w:tcPr>
          <w:p w:rsidR="009950A2" w:rsidRDefault="00995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</w:tcPr>
          <w:p w:rsidR="009950A2" w:rsidRPr="005D5EF7" w:rsidRDefault="009950A2" w:rsidP="005D5EF7">
            <w:pPr>
              <w:rPr>
                <w:sz w:val="28"/>
                <w:szCs w:val="28"/>
              </w:rPr>
            </w:pPr>
            <w:r w:rsidRPr="005D5EF7">
              <w:rPr>
                <w:sz w:val="28"/>
                <w:szCs w:val="28"/>
              </w:rPr>
              <w:t xml:space="preserve">Основная цель Программы – создание благоприятных  условий для всестороннего развития, успешной социализации и  </w:t>
            </w:r>
          </w:p>
          <w:p w:rsidR="009950A2" w:rsidRPr="005D5EF7" w:rsidRDefault="009950A2" w:rsidP="005D5EF7">
            <w:pPr>
              <w:rPr>
                <w:color w:val="FF0000"/>
                <w:sz w:val="28"/>
                <w:szCs w:val="28"/>
              </w:rPr>
            </w:pPr>
            <w:r w:rsidRPr="005D5EF7">
              <w:rPr>
                <w:sz w:val="28"/>
                <w:szCs w:val="28"/>
              </w:rPr>
              <w:t>и эффективной самореализации молодежи, содействие развитию молодежных инициатив.</w:t>
            </w:r>
            <w:r w:rsidRPr="005D5EF7"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9950A2" w:rsidTr="00596E1B">
        <w:tc>
          <w:tcPr>
            <w:tcW w:w="3510" w:type="dxa"/>
          </w:tcPr>
          <w:p w:rsidR="009950A2" w:rsidRDefault="00995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</w:tcPr>
          <w:p w:rsidR="009950A2" w:rsidRPr="007975AF" w:rsidRDefault="009950A2" w:rsidP="001D06B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459" w:hanging="459"/>
              <w:jc w:val="both"/>
              <w:rPr>
                <w:sz w:val="28"/>
                <w:szCs w:val="28"/>
              </w:rPr>
            </w:pPr>
            <w:r w:rsidRPr="007975AF">
              <w:rPr>
                <w:sz w:val="28"/>
                <w:szCs w:val="28"/>
              </w:rPr>
              <w:t xml:space="preserve">Поддержка различных форм культурного, интеллектуального, творческого и физического развития молодежи. </w:t>
            </w:r>
          </w:p>
          <w:p w:rsidR="009950A2" w:rsidRPr="007975AF" w:rsidRDefault="009950A2" w:rsidP="001D06B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459" w:hanging="459"/>
              <w:jc w:val="both"/>
              <w:rPr>
                <w:sz w:val="28"/>
                <w:szCs w:val="28"/>
              </w:rPr>
            </w:pPr>
            <w:r w:rsidRPr="001D06B8">
              <w:rPr>
                <w:color w:val="FF0000"/>
                <w:sz w:val="28"/>
                <w:szCs w:val="28"/>
              </w:rPr>
              <w:t xml:space="preserve"> </w:t>
            </w:r>
            <w:r w:rsidRPr="007975AF">
              <w:rPr>
                <w:sz w:val="28"/>
                <w:szCs w:val="28"/>
              </w:rPr>
              <w:t xml:space="preserve">Укрепление системы гражданского и патриотического воспитания молодежи, развитие добровольчества в молодежной среде. </w:t>
            </w:r>
          </w:p>
          <w:p w:rsidR="009950A2" w:rsidRPr="007975AF" w:rsidRDefault="009950A2" w:rsidP="001D06B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459" w:hanging="459"/>
              <w:jc w:val="both"/>
              <w:rPr>
                <w:sz w:val="28"/>
                <w:szCs w:val="28"/>
              </w:rPr>
            </w:pPr>
            <w:r w:rsidRPr="001D06B8">
              <w:rPr>
                <w:color w:val="FF0000"/>
                <w:sz w:val="28"/>
                <w:szCs w:val="28"/>
              </w:rPr>
              <w:t xml:space="preserve"> </w:t>
            </w:r>
            <w:r w:rsidRPr="007975AF">
              <w:rPr>
                <w:sz w:val="28"/>
                <w:szCs w:val="28"/>
              </w:rPr>
              <w:t xml:space="preserve">Вовлечение молодежи в трудовую деятельность, направленную на решение вопросов занятости молодёжи. </w:t>
            </w:r>
          </w:p>
          <w:p w:rsidR="009950A2" w:rsidRPr="007975AF" w:rsidRDefault="009950A2" w:rsidP="001D06B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459" w:hanging="459"/>
              <w:jc w:val="both"/>
              <w:rPr>
                <w:sz w:val="28"/>
                <w:szCs w:val="28"/>
              </w:rPr>
            </w:pPr>
            <w:r w:rsidRPr="007975AF">
              <w:rPr>
                <w:sz w:val="28"/>
                <w:szCs w:val="28"/>
              </w:rPr>
              <w:t>Создание условий для формирования культуры здорового образа жизни молодого поколения и профилактика асоциальных явлений в  молодежной среде.</w:t>
            </w:r>
          </w:p>
          <w:p w:rsidR="009950A2" w:rsidRPr="005A60B5" w:rsidRDefault="009950A2" w:rsidP="001D06B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459" w:hanging="459"/>
              <w:jc w:val="both"/>
            </w:pPr>
            <w:r w:rsidRPr="005A60B5">
              <w:rPr>
                <w:sz w:val="28"/>
                <w:szCs w:val="28"/>
              </w:rPr>
              <w:t xml:space="preserve">Профилактика безнадзорности и правонарушений среди несовершеннолетних. </w:t>
            </w:r>
          </w:p>
        </w:tc>
      </w:tr>
      <w:tr w:rsidR="009950A2" w:rsidTr="00596E1B">
        <w:tc>
          <w:tcPr>
            <w:tcW w:w="3510" w:type="dxa"/>
          </w:tcPr>
          <w:p w:rsidR="009950A2" w:rsidRDefault="00995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9950A2" w:rsidRPr="001D06B8" w:rsidRDefault="009950A2" w:rsidP="005B60EE">
            <w:pPr>
              <w:rPr>
                <w:sz w:val="28"/>
                <w:szCs w:val="28"/>
              </w:rPr>
            </w:pPr>
            <w:r w:rsidRPr="001D06B8">
              <w:rPr>
                <w:sz w:val="28"/>
                <w:szCs w:val="28"/>
              </w:rPr>
              <w:t xml:space="preserve">Реализация программы будет осуществляться в течение  </w:t>
            </w:r>
            <w:r>
              <w:rPr>
                <w:sz w:val="28"/>
                <w:szCs w:val="28"/>
              </w:rPr>
              <w:t>2020</w:t>
            </w:r>
            <w:r w:rsidRPr="001D06B8">
              <w:rPr>
                <w:sz w:val="28"/>
                <w:szCs w:val="28"/>
              </w:rPr>
              <w:t xml:space="preserve"> года</w:t>
            </w:r>
          </w:p>
        </w:tc>
      </w:tr>
      <w:tr w:rsidR="009950A2" w:rsidTr="00596E1B">
        <w:tc>
          <w:tcPr>
            <w:tcW w:w="3510" w:type="dxa"/>
          </w:tcPr>
          <w:p w:rsidR="009950A2" w:rsidRPr="005A60B5" w:rsidRDefault="009950A2">
            <w:pPr>
              <w:rPr>
                <w:sz w:val="28"/>
                <w:szCs w:val="28"/>
              </w:rPr>
            </w:pPr>
            <w:r w:rsidRPr="005A60B5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237" w:type="dxa"/>
          </w:tcPr>
          <w:p w:rsidR="009950A2" w:rsidRPr="003F6B60" w:rsidRDefault="009950A2">
            <w:pPr>
              <w:rPr>
                <w:color w:val="000000"/>
                <w:sz w:val="28"/>
                <w:szCs w:val="28"/>
              </w:rPr>
            </w:pPr>
            <w:r w:rsidRPr="003F6B60">
              <w:rPr>
                <w:color w:val="000000"/>
                <w:sz w:val="28"/>
                <w:szCs w:val="28"/>
              </w:rPr>
              <w:t>1. Молодежные антинаркотические и антиалкогольные акции.</w:t>
            </w:r>
          </w:p>
          <w:p w:rsidR="009950A2" w:rsidRPr="003F6B60" w:rsidRDefault="009950A2">
            <w:pPr>
              <w:rPr>
                <w:color w:val="000000"/>
                <w:sz w:val="28"/>
                <w:szCs w:val="28"/>
              </w:rPr>
            </w:pPr>
            <w:r w:rsidRPr="003F6B60">
              <w:rPr>
                <w:color w:val="000000"/>
                <w:sz w:val="28"/>
                <w:szCs w:val="28"/>
              </w:rPr>
              <w:t>2. Массовые праздники, театрализованные представления, конкурсные программы, детские и молодежные фестивали.</w:t>
            </w:r>
          </w:p>
          <w:p w:rsidR="009950A2" w:rsidRPr="003F6B60" w:rsidRDefault="009950A2">
            <w:pPr>
              <w:rPr>
                <w:color w:val="000000"/>
                <w:sz w:val="28"/>
                <w:szCs w:val="28"/>
              </w:rPr>
            </w:pPr>
            <w:r w:rsidRPr="003F6B60">
              <w:rPr>
                <w:color w:val="000000"/>
                <w:sz w:val="28"/>
                <w:szCs w:val="28"/>
              </w:rPr>
              <w:t>3. Рейды «Молодежного патруля».</w:t>
            </w:r>
          </w:p>
          <w:p w:rsidR="009950A2" w:rsidRDefault="009950A2" w:rsidP="003F6B60">
            <w:pPr>
              <w:rPr>
                <w:sz w:val="28"/>
                <w:szCs w:val="28"/>
              </w:rPr>
            </w:pPr>
            <w:r w:rsidRPr="003F6B60"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Р</w:t>
            </w:r>
            <w:r w:rsidRPr="007975AF">
              <w:rPr>
                <w:sz w:val="28"/>
                <w:szCs w:val="28"/>
              </w:rPr>
              <w:t>азвитие добровольчества в молодежной среде</w:t>
            </w:r>
          </w:p>
        </w:tc>
      </w:tr>
      <w:tr w:rsidR="009950A2" w:rsidTr="00596E1B">
        <w:tc>
          <w:tcPr>
            <w:tcW w:w="3510" w:type="dxa"/>
          </w:tcPr>
          <w:p w:rsidR="009950A2" w:rsidRDefault="00995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</w:t>
            </w:r>
          </w:p>
        </w:tc>
        <w:tc>
          <w:tcPr>
            <w:tcW w:w="6237" w:type="dxa"/>
          </w:tcPr>
          <w:p w:rsidR="009950A2" w:rsidRDefault="009950A2" w:rsidP="005B6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на 2020 год составляет 50000 рублей 00 копеек из средств местного бюджета. Объемы финансирования мероприятий программы каждый год уточняются, исходя из возможностей бюджета и роста цен.</w:t>
            </w:r>
          </w:p>
        </w:tc>
      </w:tr>
      <w:tr w:rsidR="009950A2" w:rsidTr="00596E1B">
        <w:tc>
          <w:tcPr>
            <w:tcW w:w="3510" w:type="dxa"/>
          </w:tcPr>
          <w:p w:rsidR="009950A2" w:rsidRDefault="00995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9950A2" w:rsidRPr="005A60B5" w:rsidRDefault="009950A2" w:rsidP="006E66F6">
            <w:pPr>
              <w:jc w:val="both"/>
              <w:rPr>
                <w:sz w:val="28"/>
                <w:szCs w:val="28"/>
              </w:rPr>
            </w:pPr>
            <w:r w:rsidRPr="005A60B5">
              <w:rPr>
                <w:sz w:val="28"/>
                <w:szCs w:val="28"/>
              </w:rPr>
              <w:t xml:space="preserve">Реализация мероприятий программы позволит достичь следующих результатов: </w:t>
            </w:r>
          </w:p>
          <w:p w:rsidR="009950A2" w:rsidRPr="005A60B5" w:rsidRDefault="009950A2" w:rsidP="006E66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0B5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гражданского и патриотического  мировоззрения молодежи, повышение ее социальной и творческой активности;</w:t>
            </w:r>
          </w:p>
          <w:p w:rsidR="009950A2" w:rsidRPr="005A60B5" w:rsidRDefault="009950A2" w:rsidP="006E66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0B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молодежи,  вовлеченной  в  добровольческую (волонтерскую) деятельность; </w:t>
            </w:r>
          </w:p>
          <w:p w:rsidR="009950A2" w:rsidRPr="005A60B5" w:rsidRDefault="009950A2" w:rsidP="006E66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доли</w:t>
            </w:r>
            <w:r w:rsidRPr="005A60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преступлений совершенных несовершеннолетними</w:t>
            </w:r>
            <w:r w:rsidRPr="005A60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50A2" w:rsidRPr="005A60B5" w:rsidRDefault="009950A2" w:rsidP="003F6B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0B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 и молодежи, </w:t>
            </w:r>
            <w:r w:rsidRPr="005A60B5">
              <w:rPr>
                <w:rFonts w:ascii="Times New Roman" w:hAnsi="Times New Roman" w:cs="Times New Roman"/>
                <w:sz w:val="28"/>
                <w:szCs w:val="28"/>
              </w:rPr>
              <w:t xml:space="preserve">  посещающих культурно-досуговый центр.</w:t>
            </w:r>
          </w:p>
        </w:tc>
      </w:tr>
      <w:tr w:rsidR="009950A2" w:rsidTr="00596E1B">
        <w:tc>
          <w:tcPr>
            <w:tcW w:w="3510" w:type="dxa"/>
          </w:tcPr>
          <w:p w:rsidR="009950A2" w:rsidRDefault="00995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 за выполнением программы</w:t>
            </w:r>
          </w:p>
        </w:tc>
        <w:tc>
          <w:tcPr>
            <w:tcW w:w="6237" w:type="dxa"/>
          </w:tcPr>
          <w:p w:rsidR="009950A2" w:rsidRDefault="00995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Ладожского сельского поселения Усть-Лабинского района.</w:t>
            </w:r>
          </w:p>
        </w:tc>
      </w:tr>
      <w:tr w:rsidR="009950A2" w:rsidTr="00596E1B">
        <w:tc>
          <w:tcPr>
            <w:tcW w:w="3510" w:type="dxa"/>
          </w:tcPr>
          <w:p w:rsidR="009950A2" w:rsidRDefault="00995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идея программы</w:t>
            </w:r>
          </w:p>
        </w:tc>
        <w:tc>
          <w:tcPr>
            <w:tcW w:w="6237" w:type="dxa"/>
          </w:tcPr>
          <w:p w:rsidR="009950A2" w:rsidRDefault="00995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гармонически развитой, нравственно и физически здоровой личности, воспитанной на основах патриотизма, духовности и здорового образа жизни.</w:t>
            </w:r>
          </w:p>
        </w:tc>
      </w:tr>
    </w:tbl>
    <w:p w:rsidR="009950A2" w:rsidRDefault="009950A2" w:rsidP="00490C66">
      <w:pPr>
        <w:jc w:val="center"/>
        <w:rPr>
          <w:b/>
          <w:sz w:val="28"/>
          <w:szCs w:val="28"/>
        </w:rPr>
      </w:pPr>
    </w:p>
    <w:p w:rsidR="009950A2" w:rsidRDefault="009950A2" w:rsidP="00490C66">
      <w:pPr>
        <w:jc w:val="center"/>
        <w:rPr>
          <w:sz w:val="28"/>
          <w:szCs w:val="28"/>
        </w:rPr>
      </w:pPr>
    </w:p>
    <w:p w:rsidR="009950A2" w:rsidRDefault="009950A2" w:rsidP="00490C6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Обоснование необходимости разработки программы.</w:t>
      </w:r>
    </w:p>
    <w:p w:rsidR="009950A2" w:rsidRPr="00E17FED" w:rsidRDefault="009950A2" w:rsidP="00490C66">
      <w:pPr>
        <w:ind w:left="-709" w:firstLine="709"/>
        <w:jc w:val="both"/>
        <w:rPr>
          <w:sz w:val="28"/>
          <w:szCs w:val="28"/>
        </w:rPr>
      </w:pPr>
    </w:p>
    <w:p w:rsidR="009950A2" w:rsidRPr="00E17FED" w:rsidRDefault="009950A2" w:rsidP="004C1D1C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  Молодежь как будущее нации во все времена представляла особую ценность для государства. На сегодняшний день поддержка молодежи осуществляется в рамках молодежной политики, которая является одним из наиболее приоритетных направлений социальной политики Российской Федерации в целом, </w:t>
      </w:r>
      <w:r>
        <w:rPr>
          <w:sz w:val="28"/>
          <w:szCs w:val="28"/>
        </w:rPr>
        <w:t xml:space="preserve">а также </w:t>
      </w:r>
      <w:r w:rsidRPr="00E17FED">
        <w:rPr>
          <w:sz w:val="28"/>
          <w:szCs w:val="28"/>
        </w:rPr>
        <w:t xml:space="preserve">органов государственной власти местного самоуправления.      </w:t>
      </w:r>
    </w:p>
    <w:p w:rsidR="009950A2" w:rsidRDefault="009950A2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  Молодежь – это объект национально-государственных интересов, </w:t>
      </w:r>
      <w:r>
        <w:rPr>
          <w:sz w:val="28"/>
          <w:szCs w:val="28"/>
        </w:rPr>
        <w:t>главный фактор</w:t>
      </w:r>
      <w:r w:rsidRPr="00E17FED">
        <w:rPr>
          <w:sz w:val="28"/>
          <w:szCs w:val="28"/>
        </w:rPr>
        <w:t xml:space="preserve"> развития российского государства и общества. Молодежь несет особую ответственность за сохранение и развитие своей страны, за преемственность исторического и культурно наследия, за возрождение своего Отечества. Молодежь является мощной созидательной силой и определяет настоящее и будущее страны.       Реализация молодежной политики на муниципальном уровне  - системный, комплексный  процесс, призванный оказывать влияние на молодежь в контексте целого ряда факторов:  воспитание, образование, здравоохранение, досуг, занятость и т.д.  </w:t>
      </w:r>
    </w:p>
    <w:p w:rsidR="009950A2" w:rsidRDefault="009950A2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>Муниципальная программа реализации молодежной политики в Ладожском сельском поселении Усть-Лабинского района «Молодежь Ладожского сельского поселения</w:t>
      </w:r>
      <w:r>
        <w:rPr>
          <w:sz w:val="28"/>
          <w:szCs w:val="28"/>
        </w:rPr>
        <w:t xml:space="preserve"> Усть-Лабинского района» на 2020</w:t>
      </w:r>
      <w:r w:rsidRPr="00E17FED">
        <w:rPr>
          <w:sz w:val="28"/>
          <w:szCs w:val="28"/>
        </w:rPr>
        <w:t xml:space="preserve"> год (далее Программа) призвана скоординировать действия органов местного самоуправления, общественных объединений, учреждений, ведомств,  в осуществлении работы с молодежью на территории поселения.       </w:t>
      </w:r>
    </w:p>
    <w:p w:rsidR="009950A2" w:rsidRDefault="009950A2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  В соответствии с Российским законодательством в Программе используются следующие основные понятия: </w:t>
      </w:r>
    </w:p>
    <w:p w:rsidR="009950A2" w:rsidRDefault="009950A2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- государственная молодежная политика – система государственных приоритетов и мер, направленных на создание условий и возможностей для успешной социализации и эффективной самореализации молодежи, развития ее потенциала в интересах России; </w:t>
      </w:r>
    </w:p>
    <w:p w:rsidR="009950A2" w:rsidRDefault="009950A2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- молодежь – граждане Российской Федерации, включая лиц с двойным гражданством, в возрасте от 14 до 30 лет; </w:t>
      </w:r>
    </w:p>
    <w:p w:rsidR="009950A2" w:rsidRPr="00E17FED" w:rsidRDefault="009950A2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- детские общественные объединения – объединения граждан, в которые входят граждане в возрасте до 18 лет и совершеннолетние граждане, объединившиеся для совместной деятельности.       </w:t>
      </w:r>
    </w:p>
    <w:p w:rsidR="009950A2" w:rsidRPr="00E17FED" w:rsidRDefault="009950A2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 Актуальность реализации молодежной политики на территории Ладожского сельского поселения </w:t>
      </w:r>
      <w:r>
        <w:rPr>
          <w:sz w:val="28"/>
          <w:szCs w:val="28"/>
        </w:rPr>
        <w:t xml:space="preserve">Усть-Лабинского района </w:t>
      </w:r>
      <w:r w:rsidRPr="00E17FED">
        <w:rPr>
          <w:sz w:val="28"/>
          <w:szCs w:val="28"/>
        </w:rPr>
        <w:t xml:space="preserve">заключается в том, что молодежь – это будущее нашего поселения, в зависимости от того как мы будем воспитывать, поддерживать, направлять сейчас, так в последующем будет развиваться наша станица. Нужно суметь заинтересовать молодежь на селе таким образом, чтобы после окончания учебных заведений  они возвращались </w:t>
      </w:r>
      <w:r>
        <w:rPr>
          <w:sz w:val="28"/>
          <w:szCs w:val="28"/>
        </w:rPr>
        <w:t>в родную станицу</w:t>
      </w:r>
      <w:r w:rsidRPr="00E17FED">
        <w:rPr>
          <w:sz w:val="28"/>
          <w:szCs w:val="28"/>
        </w:rPr>
        <w:t xml:space="preserve">.       </w:t>
      </w:r>
    </w:p>
    <w:p w:rsidR="009950A2" w:rsidRDefault="009950A2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 По данным статистики </w:t>
      </w:r>
      <w:r>
        <w:rPr>
          <w:sz w:val="28"/>
          <w:szCs w:val="28"/>
        </w:rPr>
        <w:t xml:space="preserve">в </w:t>
      </w:r>
      <w:r w:rsidRPr="00E17FED">
        <w:rPr>
          <w:sz w:val="28"/>
          <w:szCs w:val="28"/>
        </w:rPr>
        <w:t>Ладожском сельском поселении Усть-Лабинского района  проживает  3</w:t>
      </w:r>
      <w:r>
        <w:rPr>
          <w:sz w:val="28"/>
          <w:szCs w:val="28"/>
        </w:rPr>
        <w:t xml:space="preserve"> </w:t>
      </w:r>
      <w:r w:rsidRPr="00E17FED">
        <w:rPr>
          <w:sz w:val="28"/>
          <w:szCs w:val="28"/>
        </w:rPr>
        <w:t>575 человек в возрасте от 14 до 30 лет.     Каждый молодой житель станицы, опираясь на  собственный  опыт,  знания, достижения,  образование, инициативу, желание участвовать в социально</w:t>
      </w:r>
      <w:r>
        <w:rPr>
          <w:sz w:val="28"/>
          <w:szCs w:val="28"/>
        </w:rPr>
        <w:t>-</w:t>
      </w:r>
      <w:r w:rsidRPr="00E17FED">
        <w:rPr>
          <w:sz w:val="28"/>
          <w:szCs w:val="28"/>
        </w:rPr>
        <w:t>значимых проектах должен иметь  возможность  реа</w:t>
      </w:r>
      <w:r>
        <w:rPr>
          <w:sz w:val="28"/>
          <w:szCs w:val="28"/>
        </w:rPr>
        <w:t xml:space="preserve">лизовать свой потенциал. </w:t>
      </w:r>
      <w:r w:rsidRPr="00E17FED">
        <w:rPr>
          <w:sz w:val="28"/>
          <w:szCs w:val="28"/>
        </w:rPr>
        <w:t xml:space="preserve"> </w:t>
      </w:r>
    </w:p>
    <w:p w:rsidR="009950A2" w:rsidRDefault="009950A2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 xml:space="preserve">В Ладожском сельском поселении создана основа для достижения долгосрочных целей по воспитанию у молодых граждан  потребности в активном и здоровом образе жизни, развития гражданской позиции, творческого самовыражения, трудовой и социальной активности. </w:t>
      </w:r>
    </w:p>
    <w:p w:rsidR="009950A2" w:rsidRPr="00E17FED" w:rsidRDefault="009950A2" w:rsidP="00E17FED">
      <w:pPr>
        <w:ind w:left="-709" w:firstLine="709"/>
        <w:jc w:val="both"/>
        <w:rPr>
          <w:sz w:val="28"/>
          <w:szCs w:val="28"/>
        </w:rPr>
      </w:pPr>
      <w:r w:rsidRPr="00E17FED">
        <w:rPr>
          <w:sz w:val="28"/>
          <w:szCs w:val="28"/>
        </w:rPr>
        <w:t>На протяжении ряда лет реализация молодежной политики в поселении осуществляется по программно-целевому методу. Програ</w:t>
      </w:r>
      <w:r>
        <w:rPr>
          <w:sz w:val="28"/>
          <w:szCs w:val="28"/>
        </w:rPr>
        <w:t>мма на очередной период  основана на привлечении</w:t>
      </w:r>
      <w:r w:rsidRPr="00E17FED">
        <w:rPr>
          <w:sz w:val="28"/>
          <w:szCs w:val="28"/>
        </w:rPr>
        <w:t xml:space="preserve"> молодежи к практической реализации молодежной политики в </w:t>
      </w:r>
      <w:r>
        <w:rPr>
          <w:sz w:val="28"/>
          <w:szCs w:val="28"/>
        </w:rPr>
        <w:t xml:space="preserve">Ладожском сельском </w:t>
      </w:r>
      <w:r w:rsidRPr="00E17FED">
        <w:rPr>
          <w:sz w:val="28"/>
          <w:szCs w:val="28"/>
        </w:rPr>
        <w:t xml:space="preserve">поселении, в том числе:  социальному, культурному, духовному и интеллектуальному развитию подростков и молодежи;   достижения личного успеха, а также реализации инновационного потенциала молодежи в интересах общественного развития и развития самой молодежи.         </w:t>
      </w:r>
    </w:p>
    <w:p w:rsidR="009950A2" w:rsidRDefault="009950A2" w:rsidP="00490C66">
      <w:pPr>
        <w:ind w:left="-284" w:hanging="142"/>
        <w:jc w:val="center"/>
        <w:rPr>
          <w:sz w:val="28"/>
          <w:szCs w:val="28"/>
        </w:rPr>
      </w:pPr>
    </w:p>
    <w:p w:rsidR="009950A2" w:rsidRDefault="009950A2" w:rsidP="00490C66">
      <w:pPr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Цель и основные задачи Программы. </w:t>
      </w:r>
    </w:p>
    <w:p w:rsidR="009950A2" w:rsidRDefault="009950A2" w:rsidP="00490C66">
      <w:pPr>
        <w:ind w:left="-284" w:hanging="142"/>
        <w:jc w:val="center"/>
        <w:rPr>
          <w:sz w:val="28"/>
          <w:szCs w:val="28"/>
        </w:rPr>
      </w:pPr>
    </w:p>
    <w:p w:rsidR="009950A2" w:rsidRDefault="009950A2" w:rsidP="00CE57B9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57B9">
        <w:rPr>
          <w:sz w:val="28"/>
          <w:szCs w:val="28"/>
        </w:rPr>
        <w:t xml:space="preserve">Основной целью Программы является </w:t>
      </w:r>
      <w:r w:rsidRPr="005D5EF7">
        <w:rPr>
          <w:sz w:val="28"/>
          <w:szCs w:val="28"/>
        </w:rPr>
        <w:t xml:space="preserve">создание благоприятных </w:t>
      </w:r>
      <w:r>
        <w:rPr>
          <w:sz w:val="28"/>
          <w:szCs w:val="28"/>
        </w:rPr>
        <w:t xml:space="preserve"> условий для </w:t>
      </w:r>
      <w:r w:rsidRPr="005D5EF7">
        <w:rPr>
          <w:sz w:val="28"/>
          <w:szCs w:val="28"/>
        </w:rPr>
        <w:t>всестороннего развития, успешной социализации и   эффективной самореализации молодежи, содействие развитию молодежных инициатив.</w:t>
      </w:r>
      <w:r w:rsidRPr="005D5EF7">
        <w:rPr>
          <w:color w:val="FF0000"/>
          <w:sz w:val="28"/>
          <w:szCs w:val="28"/>
        </w:rPr>
        <w:t xml:space="preserve">  </w:t>
      </w:r>
      <w:r w:rsidRPr="00CE57B9">
        <w:rPr>
          <w:sz w:val="28"/>
          <w:szCs w:val="28"/>
        </w:rPr>
        <w:t xml:space="preserve"> </w:t>
      </w:r>
    </w:p>
    <w:p w:rsidR="009950A2" w:rsidRDefault="009950A2" w:rsidP="00CE57B9">
      <w:pPr>
        <w:ind w:left="-709"/>
        <w:rPr>
          <w:sz w:val="28"/>
          <w:szCs w:val="28"/>
        </w:rPr>
      </w:pPr>
      <w:r w:rsidRPr="00CE57B9">
        <w:rPr>
          <w:sz w:val="28"/>
          <w:szCs w:val="28"/>
        </w:rPr>
        <w:t>Для дост</w:t>
      </w:r>
      <w:r>
        <w:rPr>
          <w:sz w:val="28"/>
          <w:szCs w:val="28"/>
        </w:rPr>
        <w:t>ижения этой цели необходимо реши</w:t>
      </w:r>
      <w:r w:rsidRPr="00CE57B9">
        <w:rPr>
          <w:sz w:val="28"/>
          <w:szCs w:val="28"/>
        </w:rPr>
        <w:t xml:space="preserve">ть следующие задачи: </w:t>
      </w:r>
    </w:p>
    <w:p w:rsidR="009950A2" w:rsidRDefault="009950A2" w:rsidP="006539A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Оказание поддержки</w:t>
      </w:r>
      <w:r w:rsidRPr="007975AF">
        <w:rPr>
          <w:sz w:val="28"/>
          <w:szCs w:val="28"/>
        </w:rPr>
        <w:t xml:space="preserve"> различных форм культурного, интеллектуального, творческого и физического развития молодежи. </w:t>
      </w:r>
    </w:p>
    <w:p w:rsidR="009950A2" w:rsidRDefault="009950A2" w:rsidP="006539A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75AF">
        <w:rPr>
          <w:sz w:val="28"/>
          <w:szCs w:val="28"/>
        </w:rPr>
        <w:t xml:space="preserve">Укрепление системы гражданского и патриотического воспитания молодежи, развитие добровольчества в молодежной среде. </w:t>
      </w:r>
    </w:p>
    <w:p w:rsidR="009950A2" w:rsidRPr="007975AF" w:rsidRDefault="009950A2" w:rsidP="006539A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975AF">
        <w:rPr>
          <w:sz w:val="28"/>
          <w:szCs w:val="28"/>
        </w:rPr>
        <w:t xml:space="preserve">Вовлечение молодежи в трудовую деятельность, направленную на решение вопросов занятости молодёжи. </w:t>
      </w:r>
    </w:p>
    <w:p w:rsidR="009950A2" w:rsidRPr="007975AF" w:rsidRDefault="009950A2" w:rsidP="006539A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75AF">
        <w:rPr>
          <w:sz w:val="28"/>
          <w:szCs w:val="28"/>
        </w:rPr>
        <w:t>Создание условий для формирования культуры здорового образа жизни молодого поколения и профилактика асоциальных явлений в  молодежной среде.</w:t>
      </w:r>
    </w:p>
    <w:p w:rsidR="009950A2" w:rsidRPr="007975AF" w:rsidRDefault="009950A2" w:rsidP="006539A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A60B5">
        <w:rPr>
          <w:sz w:val="28"/>
          <w:szCs w:val="28"/>
        </w:rPr>
        <w:t>Профилактика безнадзорности и правонарушений среди несовершеннолетних</w:t>
      </w:r>
      <w:r>
        <w:rPr>
          <w:sz w:val="28"/>
          <w:szCs w:val="28"/>
        </w:rPr>
        <w:t>.</w:t>
      </w:r>
    </w:p>
    <w:p w:rsidR="009950A2" w:rsidRDefault="009950A2" w:rsidP="00F33584">
      <w:pPr>
        <w:rPr>
          <w:sz w:val="28"/>
          <w:szCs w:val="28"/>
        </w:rPr>
      </w:pPr>
    </w:p>
    <w:p w:rsidR="009950A2" w:rsidRDefault="009950A2" w:rsidP="00490C66">
      <w:pPr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Сроки реализации Программы. </w:t>
      </w:r>
    </w:p>
    <w:p w:rsidR="009950A2" w:rsidRDefault="009950A2" w:rsidP="00490C66">
      <w:pPr>
        <w:ind w:left="-284" w:hanging="142"/>
        <w:jc w:val="center"/>
        <w:rPr>
          <w:sz w:val="28"/>
          <w:szCs w:val="28"/>
        </w:rPr>
      </w:pPr>
    </w:p>
    <w:p w:rsidR="009950A2" w:rsidRDefault="009950A2" w:rsidP="00316323">
      <w:pPr>
        <w:ind w:left="-426"/>
        <w:rPr>
          <w:sz w:val="28"/>
          <w:szCs w:val="28"/>
        </w:rPr>
      </w:pPr>
      <w:r w:rsidRPr="001D06B8">
        <w:rPr>
          <w:sz w:val="28"/>
          <w:szCs w:val="28"/>
        </w:rPr>
        <w:t>Реализация программы будет осущест</w:t>
      </w:r>
      <w:r>
        <w:rPr>
          <w:sz w:val="28"/>
          <w:szCs w:val="28"/>
        </w:rPr>
        <w:t>вляться в течение  2020</w:t>
      </w:r>
      <w:r w:rsidRPr="001D06B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без деления на этапы. </w:t>
      </w:r>
    </w:p>
    <w:p w:rsidR="009950A2" w:rsidRDefault="009950A2" w:rsidP="00490C66">
      <w:pPr>
        <w:ind w:left="-284" w:hanging="142"/>
        <w:jc w:val="center"/>
        <w:rPr>
          <w:sz w:val="28"/>
          <w:szCs w:val="28"/>
        </w:rPr>
      </w:pPr>
    </w:p>
    <w:p w:rsidR="009950A2" w:rsidRDefault="009950A2" w:rsidP="00490C66">
      <w:pPr>
        <w:ind w:left="-284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Ресурсное обеспечение Программы. </w:t>
      </w:r>
    </w:p>
    <w:p w:rsidR="009950A2" w:rsidRDefault="009950A2" w:rsidP="00490C66">
      <w:pPr>
        <w:ind w:left="-284" w:hanging="142"/>
        <w:jc w:val="center"/>
        <w:rPr>
          <w:sz w:val="28"/>
          <w:szCs w:val="28"/>
        </w:rPr>
      </w:pPr>
    </w:p>
    <w:p w:rsidR="009950A2" w:rsidRDefault="009950A2" w:rsidP="000000C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6323">
        <w:rPr>
          <w:sz w:val="28"/>
          <w:szCs w:val="28"/>
        </w:rPr>
        <w:t>Реализацию мероприятий программы</w:t>
      </w:r>
      <w:r>
        <w:rPr>
          <w:sz w:val="28"/>
          <w:szCs w:val="28"/>
        </w:rPr>
        <w:t xml:space="preserve"> планируется осуществлять за сче</w:t>
      </w:r>
      <w:r w:rsidRPr="00316323">
        <w:rPr>
          <w:sz w:val="28"/>
          <w:szCs w:val="28"/>
        </w:rPr>
        <w:t>т средств бюджета</w:t>
      </w:r>
      <w:r>
        <w:rPr>
          <w:sz w:val="28"/>
          <w:szCs w:val="28"/>
        </w:rPr>
        <w:t xml:space="preserve"> Ладожского сельского поселения Усть-Лабинского района</w:t>
      </w:r>
      <w:r w:rsidRPr="003163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Pr="00316323">
        <w:rPr>
          <w:sz w:val="28"/>
          <w:szCs w:val="28"/>
        </w:rPr>
        <w:t>Общий объем финансировани</w:t>
      </w:r>
      <w:r>
        <w:rPr>
          <w:sz w:val="28"/>
          <w:szCs w:val="28"/>
        </w:rPr>
        <w:t>я на реализацию программы за сче</w:t>
      </w:r>
      <w:r w:rsidRPr="00316323">
        <w:rPr>
          <w:sz w:val="28"/>
          <w:szCs w:val="28"/>
        </w:rPr>
        <w:t xml:space="preserve">т средств местного бюджета </w:t>
      </w:r>
      <w:r>
        <w:rPr>
          <w:sz w:val="28"/>
          <w:szCs w:val="28"/>
        </w:rPr>
        <w:t xml:space="preserve">на 2020 год </w:t>
      </w:r>
      <w:r w:rsidRPr="00316323">
        <w:rPr>
          <w:sz w:val="28"/>
          <w:szCs w:val="28"/>
        </w:rPr>
        <w:t xml:space="preserve">составит  </w:t>
      </w:r>
      <w:r>
        <w:rPr>
          <w:sz w:val="28"/>
          <w:szCs w:val="28"/>
        </w:rPr>
        <w:t xml:space="preserve">50000 тыс. рублей.  </w:t>
      </w:r>
    </w:p>
    <w:p w:rsidR="009950A2" w:rsidRDefault="009950A2" w:rsidP="000000C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6323">
        <w:rPr>
          <w:sz w:val="28"/>
          <w:szCs w:val="28"/>
        </w:rPr>
        <w:t>Финансово-экономическое обеспечение использования средств местного бюджета на реализацию</w:t>
      </w:r>
      <w:r>
        <w:rPr>
          <w:sz w:val="28"/>
          <w:szCs w:val="28"/>
        </w:rPr>
        <w:t xml:space="preserve"> мероприятий программы приведены</w:t>
      </w:r>
      <w:r w:rsidRPr="00316323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перечне программных мероприятий, указанных в разделе 5 Перечень программных мероприятий.</w:t>
      </w:r>
      <w:r w:rsidRPr="00316323">
        <w:rPr>
          <w:sz w:val="28"/>
          <w:szCs w:val="28"/>
        </w:rPr>
        <w:t xml:space="preserve">   </w:t>
      </w:r>
    </w:p>
    <w:p w:rsidR="009950A2" w:rsidRDefault="009950A2" w:rsidP="00490C66">
      <w:pPr>
        <w:ind w:left="-284" w:hanging="142"/>
        <w:jc w:val="center"/>
        <w:rPr>
          <w:sz w:val="28"/>
          <w:szCs w:val="28"/>
        </w:rPr>
      </w:pPr>
    </w:p>
    <w:p w:rsidR="009950A2" w:rsidRDefault="009950A2" w:rsidP="00316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5. Перечень программных мероприятий. </w:t>
      </w:r>
    </w:p>
    <w:p w:rsidR="009950A2" w:rsidRDefault="009950A2" w:rsidP="00316323">
      <w:pPr>
        <w:jc w:val="center"/>
        <w:rPr>
          <w:sz w:val="28"/>
          <w:szCs w:val="28"/>
        </w:rPr>
      </w:pPr>
    </w:p>
    <w:tbl>
      <w:tblPr>
        <w:tblW w:w="102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3067"/>
        <w:gridCol w:w="1591"/>
        <w:gridCol w:w="2127"/>
        <w:gridCol w:w="2211"/>
      </w:tblGrid>
      <w:tr w:rsidR="009950A2" w:rsidRPr="006D0953" w:rsidTr="00A13F09">
        <w:tc>
          <w:tcPr>
            <w:tcW w:w="1296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№ п/п</w:t>
            </w:r>
          </w:p>
        </w:tc>
        <w:tc>
          <w:tcPr>
            <w:tcW w:w="3067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1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127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11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Объёмы и источник финансирования</w:t>
            </w:r>
          </w:p>
        </w:tc>
      </w:tr>
      <w:tr w:rsidR="009950A2" w:rsidRPr="006D0953" w:rsidTr="00A13F09">
        <w:tc>
          <w:tcPr>
            <w:tcW w:w="1296" w:type="dxa"/>
          </w:tcPr>
          <w:p w:rsidR="009950A2" w:rsidRPr="00A13F09" w:rsidRDefault="009950A2" w:rsidP="00A13F0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 xml:space="preserve">Приобретение призов на конкурсную программу ко Дню Защитника Отечества </w:t>
            </w:r>
          </w:p>
          <w:p w:rsidR="009950A2" w:rsidRPr="00A13F09" w:rsidRDefault="009950A2" w:rsidP="00A13F09">
            <w:pPr>
              <w:jc w:val="center"/>
              <w:rPr>
                <w:b/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«Теперь ты в армии</w:t>
            </w:r>
          </w:p>
        </w:tc>
        <w:tc>
          <w:tcPr>
            <w:tcW w:w="1591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127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3700,00 руб. местный бюджет</w:t>
            </w:r>
          </w:p>
        </w:tc>
      </w:tr>
      <w:tr w:rsidR="009950A2" w:rsidRPr="006D0953" w:rsidTr="00A13F09">
        <w:tc>
          <w:tcPr>
            <w:tcW w:w="1296" w:type="dxa"/>
          </w:tcPr>
          <w:p w:rsidR="009950A2" w:rsidRPr="00A13F09" w:rsidRDefault="009950A2" w:rsidP="00A13F0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Приобретение призов на мероприятия, приуроченные к профилактике наркомании среди молодёжи</w:t>
            </w:r>
          </w:p>
        </w:tc>
        <w:tc>
          <w:tcPr>
            <w:tcW w:w="1591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 xml:space="preserve">15000,00 руб. </w:t>
            </w:r>
          </w:p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местный бюджет</w:t>
            </w:r>
          </w:p>
        </w:tc>
      </w:tr>
      <w:tr w:rsidR="009950A2" w:rsidRPr="006D0953" w:rsidTr="00A13F09">
        <w:tc>
          <w:tcPr>
            <w:tcW w:w="1296" w:type="dxa"/>
          </w:tcPr>
          <w:p w:rsidR="009950A2" w:rsidRPr="00A13F09" w:rsidRDefault="009950A2" w:rsidP="00A13F0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Организация и проведение</w:t>
            </w:r>
          </w:p>
          <w:p w:rsidR="009950A2" w:rsidRPr="00A13F09" w:rsidRDefault="009950A2" w:rsidP="00A13F09">
            <w:pPr>
              <w:jc w:val="center"/>
              <w:rPr>
                <w:b/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Дня молодёжи</w:t>
            </w:r>
          </w:p>
        </w:tc>
        <w:tc>
          <w:tcPr>
            <w:tcW w:w="1591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Май-июнь</w:t>
            </w:r>
          </w:p>
        </w:tc>
        <w:tc>
          <w:tcPr>
            <w:tcW w:w="2127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15500, 00 руб. местный бюджет</w:t>
            </w:r>
          </w:p>
        </w:tc>
      </w:tr>
      <w:tr w:rsidR="009950A2" w:rsidRPr="006D0953" w:rsidTr="00A13F09">
        <w:tc>
          <w:tcPr>
            <w:tcW w:w="1296" w:type="dxa"/>
          </w:tcPr>
          <w:p w:rsidR="009950A2" w:rsidRPr="00A13F09" w:rsidRDefault="009950A2" w:rsidP="00A13F09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9950A2" w:rsidRPr="00A13F09" w:rsidRDefault="009950A2" w:rsidP="00A13F09">
            <w:pPr>
              <w:jc w:val="center"/>
              <w:rPr>
                <w:b/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 xml:space="preserve">Изготовление баннеров, стендов </w:t>
            </w:r>
          </w:p>
        </w:tc>
        <w:tc>
          <w:tcPr>
            <w:tcW w:w="1591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9950A2" w:rsidRPr="00A13F09" w:rsidRDefault="009950A2" w:rsidP="00A13F09">
            <w:pPr>
              <w:jc w:val="center"/>
              <w:rPr>
                <w:color w:val="FF0000"/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МБУК «КДЦ «Ладожский»</w:t>
            </w:r>
          </w:p>
        </w:tc>
        <w:tc>
          <w:tcPr>
            <w:tcW w:w="2211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15800,00</w:t>
            </w:r>
          </w:p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местный бюджет</w:t>
            </w:r>
          </w:p>
        </w:tc>
      </w:tr>
      <w:tr w:rsidR="009950A2" w:rsidRPr="006D0953" w:rsidTr="00A13F09">
        <w:tc>
          <w:tcPr>
            <w:tcW w:w="1296" w:type="dxa"/>
          </w:tcPr>
          <w:p w:rsidR="009950A2" w:rsidRPr="00A13F09" w:rsidRDefault="009950A2" w:rsidP="00BA0159">
            <w:pPr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1591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50000,00</w:t>
            </w:r>
          </w:p>
        </w:tc>
      </w:tr>
    </w:tbl>
    <w:p w:rsidR="009950A2" w:rsidRDefault="009950A2" w:rsidP="00316323">
      <w:pPr>
        <w:jc w:val="center"/>
        <w:rPr>
          <w:sz w:val="28"/>
          <w:szCs w:val="28"/>
        </w:rPr>
      </w:pPr>
    </w:p>
    <w:p w:rsidR="009950A2" w:rsidRDefault="009950A2" w:rsidP="00490C66">
      <w:pPr>
        <w:ind w:left="-284" w:hanging="142"/>
        <w:jc w:val="center"/>
        <w:rPr>
          <w:sz w:val="28"/>
          <w:szCs w:val="28"/>
        </w:rPr>
      </w:pPr>
    </w:p>
    <w:p w:rsidR="009950A2" w:rsidRPr="00D90B1D" w:rsidRDefault="009950A2" w:rsidP="00490C66">
      <w:pPr>
        <w:ind w:left="-284" w:hanging="142"/>
        <w:jc w:val="center"/>
        <w:rPr>
          <w:sz w:val="28"/>
          <w:szCs w:val="28"/>
        </w:rPr>
      </w:pPr>
      <w:r w:rsidRPr="00D90B1D">
        <w:rPr>
          <w:sz w:val="28"/>
          <w:szCs w:val="28"/>
        </w:rPr>
        <w:t>Раздел 6. Механизм реализации программы.</w:t>
      </w:r>
    </w:p>
    <w:p w:rsidR="009950A2" w:rsidRPr="00D90B1D" w:rsidRDefault="009950A2" w:rsidP="00A44073">
      <w:pPr>
        <w:ind w:firstLine="708"/>
        <w:jc w:val="both"/>
        <w:rPr>
          <w:sz w:val="28"/>
          <w:szCs w:val="28"/>
        </w:rPr>
      </w:pPr>
    </w:p>
    <w:p w:rsidR="009950A2" w:rsidRPr="00D90B1D" w:rsidRDefault="009950A2" w:rsidP="00A44073">
      <w:pPr>
        <w:ind w:firstLine="708"/>
        <w:jc w:val="both"/>
        <w:rPr>
          <w:sz w:val="28"/>
          <w:szCs w:val="28"/>
        </w:rPr>
      </w:pPr>
      <w:r w:rsidRPr="00D90B1D">
        <w:rPr>
          <w:sz w:val="28"/>
          <w:szCs w:val="28"/>
        </w:rPr>
        <w:t>Общее руководство муниципальной программой «Молодёжь Ладожского сельского поселения</w:t>
      </w:r>
      <w:r>
        <w:rPr>
          <w:sz w:val="28"/>
          <w:szCs w:val="28"/>
        </w:rPr>
        <w:t xml:space="preserve"> Усть-Лабинского района» на 2020</w:t>
      </w:r>
      <w:r w:rsidRPr="00D90B1D">
        <w:rPr>
          <w:sz w:val="28"/>
          <w:szCs w:val="28"/>
        </w:rPr>
        <w:t xml:space="preserve"> год </w:t>
      </w:r>
      <w:r>
        <w:rPr>
          <w:sz w:val="28"/>
          <w:szCs w:val="28"/>
        </w:rPr>
        <w:t>осуществляет г</w:t>
      </w:r>
      <w:r w:rsidRPr="00D90B1D">
        <w:rPr>
          <w:sz w:val="28"/>
          <w:szCs w:val="28"/>
        </w:rPr>
        <w:t>лава администрации муниципального образования Ладожского сельского поселения Усть-Лабинского района, в функции которого в рамках реализации Программы входит:</w:t>
      </w:r>
    </w:p>
    <w:p w:rsidR="009950A2" w:rsidRDefault="009950A2" w:rsidP="00A44073">
      <w:pPr>
        <w:ind w:left="360"/>
        <w:jc w:val="both"/>
        <w:rPr>
          <w:sz w:val="28"/>
          <w:szCs w:val="28"/>
        </w:rPr>
      </w:pPr>
      <w:r w:rsidRPr="00D90B1D">
        <w:rPr>
          <w:sz w:val="28"/>
          <w:szCs w:val="28"/>
        </w:rPr>
        <w:t xml:space="preserve">- определение приоритетов, </w:t>
      </w:r>
    </w:p>
    <w:p w:rsidR="009950A2" w:rsidRPr="00D90B1D" w:rsidRDefault="009950A2" w:rsidP="00A440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0B1D">
        <w:rPr>
          <w:sz w:val="28"/>
          <w:szCs w:val="28"/>
        </w:rPr>
        <w:t>постановка оперативных и краткосрочных целей Программы;</w:t>
      </w:r>
    </w:p>
    <w:p w:rsidR="009950A2" w:rsidRPr="00D90B1D" w:rsidRDefault="009950A2" w:rsidP="00A44073">
      <w:pPr>
        <w:ind w:left="360"/>
        <w:jc w:val="both"/>
        <w:rPr>
          <w:sz w:val="28"/>
          <w:szCs w:val="28"/>
        </w:rPr>
      </w:pPr>
      <w:r w:rsidRPr="00D90B1D">
        <w:rPr>
          <w:sz w:val="28"/>
          <w:szCs w:val="28"/>
        </w:rPr>
        <w:t>- утверждение Программы.</w:t>
      </w:r>
    </w:p>
    <w:p w:rsidR="009950A2" w:rsidRPr="00D90B1D" w:rsidRDefault="009950A2" w:rsidP="00A44073">
      <w:pPr>
        <w:ind w:firstLine="708"/>
        <w:jc w:val="both"/>
        <w:rPr>
          <w:sz w:val="28"/>
          <w:szCs w:val="28"/>
        </w:rPr>
      </w:pPr>
      <w:r w:rsidRPr="00D90B1D">
        <w:rPr>
          <w:sz w:val="28"/>
          <w:szCs w:val="28"/>
        </w:rPr>
        <w:t>Оперативные функции по реализации Программы осуществляют директор культурно-досугового центра «Ладожский» и заведующая молодёжным сектором под руководством главы администрации Ладожского сельского поселения Усть-Лабинского района и начальника финансового отдела</w:t>
      </w:r>
      <w:r>
        <w:rPr>
          <w:sz w:val="28"/>
          <w:szCs w:val="28"/>
        </w:rPr>
        <w:t xml:space="preserve"> администрации поселения</w:t>
      </w:r>
      <w:r w:rsidRPr="00D90B1D">
        <w:rPr>
          <w:sz w:val="28"/>
          <w:szCs w:val="28"/>
        </w:rPr>
        <w:t xml:space="preserve">.  </w:t>
      </w:r>
    </w:p>
    <w:p w:rsidR="009950A2" w:rsidRDefault="009950A2" w:rsidP="00A44073">
      <w:pPr>
        <w:ind w:firstLine="708"/>
        <w:jc w:val="both"/>
        <w:rPr>
          <w:color w:val="FF0000"/>
          <w:sz w:val="28"/>
          <w:szCs w:val="28"/>
        </w:rPr>
      </w:pPr>
      <w:r w:rsidRPr="00D90B1D">
        <w:rPr>
          <w:sz w:val="28"/>
          <w:szCs w:val="28"/>
        </w:rPr>
        <w:t>Одним из основных элементов управления муниципальной  программы реализации молодежной политики в Ладожском сельском поселении Усть-Лабинского района «Молодежь Ладожского сельского поселения</w:t>
      </w:r>
      <w:r>
        <w:rPr>
          <w:sz w:val="28"/>
          <w:szCs w:val="28"/>
        </w:rPr>
        <w:t xml:space="preserve"> Усть-Лабинского района» на 2020</w:t>
      </w:r>
      <w:r w:rsidRPr="00D90B1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D90B1D">
        <w:rPr>
          <w:sz w:val="28"/>
          <w:szCs w:val="28"/>
        </w:rPr>
        <w:t>является  перечень мероприятий по реализации программы</w:t>
      </w:r>
      <w:r>
        <w:rPr>
          <w:sz w:val="28"/>
          <w:szCs w:val="28"/>
        </w:rPr>
        <w:t xml:space="preserve">. </w:t>
      </w:r>
      <w:r w:rsidRPr="00D90B1D">
        <w:rPr>
          <w:sz w:val="28"/>
          <w:szCs w:val="28"/>
        </w:rPr>
        <w:t>План разрабатывается сроком на 1 год и включает основные мероприятия Программы с указанием ответственных исполнителей и сроков выполнения мероприятий.</w:t>
      </w:r>
      <w:r w:rsidRPr="00D90B1D">
        <w:rPr>
          <w:color w:val="FF0000"/>
          <w:sz w:val="28"/>
          <w:szCs w:val="28"/>
        </w:rPr>
        <w:t xml:space="preserve"> </w:t>
      </w:r>
    </w:p>
    <w:p w:rsidR="009950A2" w:rsidRPr="000A1F31" w:rsidRDefault="009950A2" w:rsidP="00A44073">
      <w:pPr>
        <w:ind w:firstLine="708"/>
        <w:jc w:val="both"/>
        <w:rPr>
          <w:sz w:val="28"/>
          <w:szCs w:val="28"/>
        </w:rPr>
      </w:pPr>
      <w:r w:rsidRPr="000A1F31">
        <w:rPr>
          <w:sz w:val="28"/>
          <w:szCs w:val="28"/>
        </w:rPr>
        <w:t xml:space="preserve">Отчет об исполнении мероприятий плана ответственными исполнителями представляется по установленной форме главе администрации Ладожского сельского поселения Усть-Лабинского района в конце года. </w:t>
      </w:r>
    </w:p>
    <w:p w:rsidR="009950A2" w:rsidRPr="005672E5" w:rsidRDefault="009950A2" w:rsidP="0038522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50A2" w:rsidRPr="005672E5" w:rsidRDefault="009950A2" w:rsidP="003852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672E5">
        <w:rPr>
          <w:sz w:val="28"/>
          <w:szCs w:val="28"/>
        </w:rPr>
        <w:t>Оценка социально-экономической эффективности</w:t>
      </w:r>
    </w:p>
    <w:p w:rsidR="009950A2" w:rsidRPr="005672E5" w:rsidRDefault="009950A2" w:rsidP="003852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72E5">
        <w:rPr>
          <w:sz w:val="28"/>
          <w:szCs w:val="28"/>
        </w:rPr>
        <w:t>и ожидаемые конечные результаты реализации Программы</w:t>
      </w:r>
    </w:p>
    <w:p w:rsidR="009950A2" w:rsidRPr="005672E5" w:rsidRDefault="009950A2" w:rsidP="00385229">
      <w:pPr>
        <w:jc w:val="both"/>
        <w:rPr>
          <w:sz w:val="28"/>
          <w:szCs w:val="28"/>
        </w:rPr>
      </w:pPr>
    </w:p>
    <w:p w:rsidR="009950A2" w:rsidRPr="005672E5" w:rsidRDefault="009950A2" w:rsidP="00385229">
      <w:pPr>
        <w:jc w:val="both"/>
        <w:rPr>
          <w:sz w:val="28"/>
          <w:szCs w:val="28"/>
        </w:rPr>
      </w:pPr>
      <w:r w:rsidRPr="005672E5">
        <w:rPr>
          <w:sz w:val="28"/>
          <w:szCs w:val="28"/>
        </w:rPr>
        <w:tab/>
        <w:t xml:space="preserve">Реализация мероприятий программы позволит достичь следующих результатов: </w:t>
      </w:r>
    </w:p>
    <w:p w:rsidR="009950A2" w:rsidRPr="005672E5" w:rsidRDefault="009950A2" w:rsidP="0038522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672E5">
        <w:rPr>
          <w:sz w:val="28"/>
          <w:szCs w:val="28"/>
        </w:rPr>
        <w:t xml:space="preserve">- увеличить количество молодых людей, вовлечённых в волонтёрскую деятельность до </w:t>
      </w:r>
      <w:r>
        <w:rPr>
          <w:sz w:val="28"/>
          <w:szCs w:val="28"/>
        </w:rPr>
        <w:t>30%</w:t>
      </w:r>
      <w:r w:rsidRPr="005672E5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общего количества подростков в возрасте от 14 до 20лет по сравнению с  2018 годом</w:t>
      </w:r>
      <w:r w:rsidRPr="005672E5">
        <w:rPr>
          <w:sz w:val="28"/>
          <w:szCs w:val="28"/>
        </w:rPr>
        <w:t>;</w:t>
      </w:r>
    </w:p>
    <w:p w:rsidR="009950A2" w:rsidRPr="005672E5" w:rsidRDefault="009950A2" w:rsidP="0038522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672E5">
        <w:rPr>
          <w:sz w:val="28"/>
          <w:szCs w:val="28"/>
        </w:rPr>
        <w:t>- увеличить  количество молодых людей, задействованных в мероприятиях, направленных на формирование культуры патриотизма, гражданственности и толерантности до 30 % от  общего количества молодёжи в возрасте от 14 до 3</w:t>
      </w:r>
      <w:r>
        <w:rPr>
          <w:sz w:val="28"/>
          <w:szCs w:val="28"/>
        </w:rPr>
        <w:t>0</w:t>
      </w:r>
      <w:r w:rsidRPr="005672E5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по сравнению с  2018 годом</w:t>
      </w:r>
      <w:r w:rsidRPr="005672E5">
        <w:rPr>
          <w:sz w:val="28"/>
          <w:szCs w:val="28"/>
        </w:rPr>
        <w:t>;</w:t>
      </w:r>
    </w:p>
    <w:p w:rsidR="009950A2" w:rsidRDefault="009950A2" w:rsidP="00D36695">
      <w:pPr>
        <w:jc w:val="both"/>
        <w:rPr>
          <w:sz w:val="28"/>
          <w:szCs w:val="28"/>
        </w:rPr>
      </w:pPr>
      <w:r w:rsidRPr="005672E5">
        <w:rPr>
          <w:sz w:val="28"/>
          <w:szCs w:val="28"/>
        </w:rPr>
        <w:t>- увеличить количество</w:t>
      </w:r>
      <w:r>
        <w:rPr>
          <w:sz w:val="28"/>
          <w:szCs w:val="28"/>
        </w:rPr>
        <w:t xml:space="preserve"> подростков и </w:t>
      </w:r>
      <w:r w:rsidRPr="005672E5">
        <w:rPr>
          <w:sz w:val="28"/>
          <w:szCs w:val="28"/>
        </w:rPr>
        <w:t xml:space="preserve"> молодежи, участвующ</w:t>
      </w:r>
      <w:r>
        <w:rPr>
          <w:sz w:val="28"/>
          <w:szCs w:val="28"/>
        </w:rPr>
        <w:t>их</w:t>
      </w:r>
      <w:r w:rsidRPr="005672E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летней занятости </w:t>
      </w:r>
      <w:r w:rsidRPr="00567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</w:t>
      </w:r>
      <w:r w:rsidRPr="005672E5">
        <w:rPr>
          <w:sz w:val="28"/>
          <w:szCs w:val="28"/>
        </w:rPr>
        <w:t>до 45 % от общего количества молодых людей в возрасте о</w:t>
      </w:r>
      <w:r>
        <w:rPr>
          <w:sz w:val="28"/>
          <w:szCs w:val="28"/>
        </w:rPr>
        <w:t>т 14 до 30</w:t>
      </w:r>
      <w:r w:rsidRPr="005672E5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по сравнению с  2018 годом</w:t>
      </w:r>
      <w:r w:rsidRPr="005672E5">
        <w:rPr>
          <w:sz w:val="28"/>
          <w:szCs w:val="28"/>
        </w:rPr>
        <w:t>.</w:t>
      </w:r>
    </w:p>
    <w:p w:rsidR="009950A2" w:rsidRDefault="009950A2" w:rsidP="00385229">
      <w:pPr>
        <w:rPr>
          <w:sz w:val="28"/>
          <w:szCs w:val="28"/>
        </w:rPr>
      </w:pPr>
    </w:p>
    <w:p w:rsidR="009950A2" w:rsidRDefault="009950A2" w:rsidP="00385229">
      <w:pPr>
        <w:rPr>
          <w:sz w:val="28"/>
          <w:szCs w:val="28"/>
        </w:rPr>
      </w:pPr>
    </w:p>
    <w:p w:rsidR="009950A2" w:rsidRDefault="009950A2" w:rsidP="00385229">
      <w:pPr>
        <w:rPr>
          <w:sz w:val="28"/>
          <w:szCs w:val="28"/>
        </w:rPr>
      </w:pPr>
    </w:p>
    <w:p w:rsidR="009950A2" w:rsidRDefault="009950A2" w:rsidP="00385229">
      <w:pPr>
        <w:rPr>
          <w:sz w:val="28"/>
          <w:szCs w:val="28"/>
        </w:rPr>
      </w:pPr>
    </w:p>
    <w:p w:rsidR="009950A2" w:rsidRDefault="009950A2" w:rsidP="00385229">
      <w:pPr>
        <w:rPr>
          <w:sz w:val="28"/>
          <w:szCs w:val="28"/>
        </w:rPr>
      </w:pPr>
    </w:p>
    <w:p w:rsidR="009950A2" w:rsidRDefault="009950A2" w:rsidP="00385229">
      <w:pPr>
        <w:rPr>
          <w:sz w:val="28"/>
          <w:szCs w:val="28"/>
        </w:rPr>
      </w:pPr>
    </w:p>
    <w:p w:rsidR="009950A2" w:rsidRDefault="009950A2" w:rsidP="00385229">
      <w:pPr>
        <w:rPr>
          <w:sz w:val="28"/>
          <w:szCs w:val="28"/>
        </w:rPr>
      </w:pPr>
    </w:p>
    <w:p w:rsidR="009950A2" w:rsidRDefault="009950A2" w:rsidP="00385229">
      <w:pPr>
        <w:rPr>
          <w:sz w:val="28"/>
          <w:szCs w:val="28"/>
        </w:rPr>
      </w:pPr>
    </w:p>
    <w:p w:rsidR="009950A2" w:rsidRDefault="009950A2" w:rsidP="00385229">
      <w:pPr>
        <w:rPr>
          <w:sz w:val="28"/>
          <w:szCs w:val="28"/>
        </w:rPr>
      </w:pPr>
    </w:p>
    <w:p w:rsidR="009950A2" w:rsidRDefault="009950A2" w:rsidP="00385229">
      <w:pPr>
        <w:rPr>
          <w:sz w:val="28"/>
          <w:szCs w:val="28"/>
        </w:rPr>
      </w:pPr>
    </w:p>
    <w:p w:rsidR="009950A2" w:rsidRDefault="009950A2" w:rsidP="00385229">
      <w:pPr>
        <w:rPr>
          <w:sz w:val="28"/>
          <w:szCs w:val="28"/>
        </w:rPr>
      </w:pPr>
    </w:p>
    <w:p w:rsidR="009950A2" w:rsidRDefault="009950A2" w:rsidP="00385229">
      <w:pPr>
        <w:rPr>
          <w:sz w:val="28"/>
          <w:szCs w:val="28"/>
        </w:rPr>
      </w:pPr>
    </w:p>
    <w:p w:rsidR="009950A2" w:rsidRDefault="009950A2" w:rsidP="00385229">
      <w:pPr>
        <w:rPr>
          <w:sz w:val="28"/>
          <w:szCs w:val="28"/>
        </w:rPr>
      </w:pPr>
    </w:p>
    <w:p w:rsidR="009950A2" w:rsidRDefault="009950A2" w:rsidP="00385229">
      <w:pPr>
        <w:rPr>
          <w:sz w:val="28"/>
          <w:szCs w:val="28"/>
        </w:rPr>
      </w:pPr>
    </w:p>
    <w:p w:rsidR="009950A2" w:rsidRDefault="009950A2" w:rsidP="00385229">
      <w:pPr>
        <w:rPr>
          <w:sz w:val="28"/>
          <w:szCs w:val="28"/>
        </w:rPr>
      </w:pPr>
    </w:p>
    <w:p w:rsidR="009950A2" w:rsidRDefault="009950A2" w:rsidP="00385229">
      <w:pPr>
        <w:rPr>
          <w:sz w:val="28"/>
          <w:szCs w:val="28"/>
        </w:rPr>
      </w:pPr>
    </w:p>
    <w:p w:rsidR="009950A2" w:rsidRDefault="009950A2" w:rsidP="00385229">
      <w:pPr>
        <w:rPr>
          <w:sz w:val="28"/>
          <w:szCs w:val="28"/>
        </w:rPr>
      </w:pPr>
    </w:p>
    <w:p w:rsidR="009950A2" w:rsidRDefault="009950A2" w:rsidP="00385229">
      <w:pPr>
        <w:rPr>
          <w:sz w:val="28"/>
          <w:szCs w:val="28"/>
        </w:rPr>
      </w:pPr>
    </w:p>
    <w:p w:rsidR="009950A2" w:rsidRDefault="009950A2" w:rsidP="00385229">
      <w:pPr>
        <w:rPr>
          <w:sz w:val="28"/>
          <w:szCs w:val="28"/>
        </w:rPr>
      </w:pPr>
    </w:p>
    <w:p w:rsidR="009950A2" w:rsidRDefault="009950A2" w:rsidP="00385229">
      <w:pPr>
        <w:rPr>
          <w:sz w:val="28"/>
          <w:szCs w:val="28"/>
        </w:rPr>
      </w:pPr>
    </w:p>
    <w:p w:rsidR="009950A2" w:rsidRDefault="009950A2" w:rsidP="00385229">
      <w:pPr>
        <w:rPr>
          <w:sz w:val="28"/>
          <w:szCs w:val="28"/>
        </w:rPr>
      </w:pPr>
    </w:p>
    <w:p w:rsidR="009950A2" w:rsidRDefault="009950A2" w:rsidP="00385229">
      <w:pPr>
        <w:rPr>
          <w:sz w:val="28"/>
          <w:szCs w:val="28"/>
        </w:rPr>
      </w:pPr>
    </w:p>
    <w:p w:rsidR="009950A2" w:rsidRDefault="009950A2" w:rsidP="00385229">
      <w:pPr>
        <w:rPr>
          <w:sz w:val="28"/>
          <w:szCs w:val="28"/>
        </w:rPr>
      </w:pPr>
    </w:p>
    <w:p w:rsidR="009950A2" w:rsidRDefault="009950A2" w:rsidP="00385229">
      <w:pPr>
        <w:rPr>
          <w:sz w:val="28"/>
          <w:szCs w:val="28"/>
        </w:rPr>
      </w:pPr>
    </w:p>
    <w:p w:rsidR="009950A2" w:rsidRDefault="009950A2" w:rsidP="005E0B80">
      <w:pPr>
        <w:ind w:left="4248" w:firstLine="708"/>
        <w:rPr>
          <w:sz w:val="28"/>
          <w:szCs w:val="28"/>
        </w:rPr>
      </w:pPr>
    </w:p>
    <w:p w:rsidR="009950A2" w:rsidRDefault="009950A2" w:rsidP="005E0B80">
      <w:pPr>
        <w:ind w:left="4248" w:firstLine="708"/>
        <w:rPr>
          <w:sz w:val="28"/>
          <w:szCs w:val="28"/>
        </w:rPr>
      </w:pPr>
    </w:p>
    <w:p w:rsidR="009950A2" w:rsidRDefault="009950A2" w:rsidP="005E0B80">
      <w:pPr>
        <w:ind w:left="4248" w:firstLine="708"/>
        <w:rPr>
          <w:sz w:val="28"/>
          <w:szCs w:val="28"/>
        </w:rPr>
      </w:pPr>
    </w:p>
    <w:p w:rsidR="009950A2" w:rsidRDefault="009950A2" w:rsidP="005E0B80">
      <w:pPr>
        <w:ind w:left="4248" w:firstLine="708"/>
        <w:rPr>
          <w:sz w:val="28"/>
          <w:szCs w:val="28"/>
        </w:rPr>
      </w:pPr>
    </w:p>
    <w:p w:rsidR="009950A2" w:rsidRDefault="009950A2" w:rsidP="005E0B80">
      <w:pPr>
        <w:ind w:left="4248" w:firstLine="708"/>
        <w:rPr>
          <w:sz w:val="28"/>
          <w:szCs w:val="28"/>
        </w:rPr>
      </w:pPr>
    </w:p>
    <w:p w:rsidR="009950A2" w:rsidRDefault="009950A2" w:rsidP="005E0B80">
      <w:pPr>
        <w:ind w:left="4248" w:firstLine="708"/>
        <w:rPr>
          <w:sz w:val="28"/>
          <w:szCs w:val="28"/>
        </w:rPr>
      </w:pPr>
    </w:p>
    <w:p w:rsidR="009950A2" w:rsidRDefault="009950A2" w:rsidP="005E0B80">
      <w:pPr>
        <w:ind w:left="4248" w:firstLine="708"/>
        <w:rPr>
          <w:sz w:val="28"/>
          <w:szCs w:val="28"/>
        </w:rPr>
      </w:pPr>
    </w:p>
    <w:p w:rsidR="009950A2" w:rsidRDefault="009950A2" w:rsidP="005E0B80">
      <w:pPr>
        <w:ind w:left="4248" w:firstLine="708"/>
        <w:rPr>
          <w:sz w:val="28"/>
          <w:szCs w:val="28"/>
        </w:rPr>
      </w:pPr>
    </w:p>
    <w:p w:rsidR="009950A2" w:rsidRDefault="009950A2" w:rsidP="005E0B80">
      <w:pPr>
        <w:ind w:left="4248" w:firstLine="708"/>
        <w:rPr>
          <w:sz w:val="28"/>
          <w:szCs w:val="28"/>
        </w:rPr>
      </w:pPr>
    </w:p>
    <w:p w:rsidR="009950A2" w:rsidRDefault="009950A2" w:rsidP="005E0B80">
      <w:pPr>
        <w:ind w:left="4248" w:firstLine="708"/>
        <w:rPr>
          <w:sz w:val="28"/>
          <w:szCs w:val="28"/>
        </w:rPr>
      </w:pPr>
    </w:p>
    <w:p w:rsidR="009950A2" w:rsidRDefault="009950A2" w:rsidP="005E0B80">
      <w:pPr>
        <w:ind w:left="4248" w:firstLine="708"/>
        <w:rPr>
          <w:sz w:val="28"/>
          <w:szCs w:val="28"/>
        </w:rPr>
      </w:pPr>
    </w:p>
    <w:p w:rsidR="009950A2" w:rsidRDefault="009950A2" w:rsidP="005E0B80">
      <w:pPr>
        <w:ind w:left="4248" w:firstLine="708"/>
        <w:rPr>
          <w:sz w:val="28"/>
          <w:szCs w:val="28"/>
        </w:rPr>
      </w:pPr>
    </w:p>
    <w:p w:rsidR="009950A2" w:rsidRDefault="009950A2" w:rsidP="005E0B80">
      <w:pPr>
        <w:ind w:left="4248" w:firstLine="708"/>
        <w:rPr>
          <w:sz w:val="28"/>
          <w:szCs w:val="28"/>
        </w:rPr>
      </w:pPr>
    </w:p>
    <w:p w:rsidR="009950A2" w:rsidRDefault="009950A2" w:rsidP="005E0B80">
      <w:pPr>
        <w:ind w:left="4248" w:firstLine="708"/>
        <w:rPr>
          <w:sz w:val="28"/>
          <w:szCs w:val="28"/>
        </w:rPr>
      </w:pPr>
    </w:p>
    <w:p w:rsidR="009950A2" w:rsidRDefault="009950A2" w:rsidP="005E0B80">
      <w:pPr>
        <w:ind w:left="4248" w:firstLine="708"/>
        <w:rPr>
          <w:sz w:val="28"/>
          <w:szCs w:val="28"/>
        </w:rPr>
      </w:pPr>
    </w:p>
    <w:p w:rsidR="009950A2" w:rsidRDefault="009950A2" w:rsidP="005E0B80">
      <w:pPr>
        <w:ind w:left="4248" w:firstLine="708"/>
        <w:rPr>
          <w:sz w:val="28"/>
          <w:szCs w:val="28"/>
        </w:rPr>
      </w:pPr>
    </w:p>
    <w:p w:rsidR="009950A2" w:rsidRDefault="009950A2" w:rsidP="005E0B80">
      <w:pPr>
        <w:ind w:left="4248" w:firstLine="708"/>
        <w:rPr>
          <w:sz w:val="28"/>
          <w:szCs w:val="28"/>
        </w:rPr>
      </w:pPr>
    </w:p>
    <w:p w:rsidR="009950A2" w:rsidRDefault="009950A2" w:rsidP="005E0B80">
      <w:pPr>
        <w:ind w:left="4248" w:firstLine="708"/>
        <w:rPr>
          <w:sz w:val="28"/>
          <w:szCs w:val="28"/>
        </w:rPr>
      </w:pPr>
    </w:p>
    <w:p w:rsidR="009950A2" w:rsidRDefault="009950A2" w:rsidP="005E0B80">
      <w:pPr>
        <w:ind w:left="4248" w:firstLine="708"/>
        <w:rPr>
          <w:sz w:val="28"/>
          <w:szCs w:val="28"/>
        </w:rPr>
      </w:pPr>
    </w:p>
    <w:p w:rsidR="009950A2" w:rsidRDefault="009950A2" w:rsidP="005E0B8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950A2" w:rsidRDefault="009950A2" w:rsidP="00623DE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к программе реализации </w:t>
      </w:r>
    </w:p>
    <w:p w:rsidR="009950A2" w:rsidRDefault="009950A2" w:rsidP="00623DE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молодежной политики</w:t>
      </w:r>
    </w:p>
    <w:p w:rsidR="009950A2" w:rsidRDefault="009950A2" w:rsidP="005E0B8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в Ладожском сельском поселении </w:t>
      </w:r>
    </w:p>
    <w:p w:rsidR="009950A2" w:rsidRDefault="009950A2" w:rsidP="005E0B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Усть-Лабинского района </w:t>
      </w:r>
    </w:p>
    <w:p w:rsidR="009950A2" w:rsidRDefault="009950A2" w:rsidP="00A76EE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«Молодёжь Ладожского сельского </w:t>
      </w:r>
    </w:p>
    <w:p w:rsidR="009950A2" w:rsidRDefault="009950A2" w:rsidP="00A76EE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района» </w:t>
      </w:r>
    </w:p>
    <w:p w:rsidR="009950A2" w:rsidRDefault="009950A2" w:rsidP="00A76EE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9950A2" w:rsidRDefault="009950A2" w:rsidP="00490C66">
      <w:pPr>
        <w:rPr>
          <w:b/>
          <w:sz w:val="28"/>
          <w:szCs w:val="28"/>
        </w:rPr>
      </w:pPr>
    </w:p>
    <w:p w:rsidR="009950A2" w:rsidRDefault="009950A2" w:rsidP="00490C66">
      <w:pPr>
        <w:rPr>
          <w:sz w:val="28"/>
          <w:szCs w:val="28"/>
        </w:rPr>
      </w:pPr>
    </w:p>
    <w:p w:rsidR="009950A2" w:rsidRDefault="009950A2" w:rsidP="006D0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РАСХОДОВ НА РЕАЛИЗАЦИЮ ПРОГРАММЫ</w:t>
      </w:r>
    </w:p>
    <w:p w:rsidR="009950A2" w:rsidRDefault="009950A2" w:rsidP="00187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комплексной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2020</w:t>
      </w:r>
      <w:bookmarkStart w:id="0" w:name="_GoBack"/>
      <w:bookmarkEnd w:id="0"/>
      <w:r>
        <w:rPr>
          <w:b/>
          <w:sz w:val="28"/>
          <w:szCs w:val="28"/>
        </w:rPr>
        <w:t xml:space="preserve"> год</w:t>
      </w:r>
    </w:p>
    <w:p w:rsidR="009950A2" w:rsidRDefault="009950A2" w:rsidP="006D0953">
      <w:pPr>
        <w:jc w:val="center"/>
        <w:rPr>
          <w:b/>
          <w:sz w:val="28"/>
          <w:szCs w:val="28"/>
        </w:rPr>
      </w:pPr>
    </w:p>
    <w:tbl>
      <w:tblPr>
        <w:tblW w:w="102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3067"/>
        <w:gridCol w:w="1591"/>
        <w:gridCol w:w="2127"/>
        <w:gridCol w:w="2211"/>
      </w:tblGrid>
      <w:tr w:rsidR="009950A2" w:rsidRPr="006D0953" w:rsidTr="00A13F09">
        <w:tc>
          <w:tcPr>
            <w:tcW w:w="1296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№ п/п</w:t>
            </w:r>
          </w:p>
        </w:tc>
        <w:tc>
          <w:tcPr>
            <w:tcW w:w="3067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1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127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11" w:type="dxa"/>
          </w:tcPr>
          <w:p w:rsidR="009950A2" w:rsidRPr="00A13F09" w:rsidRDefault="009950A2" w:rsidP="00A13F09">
            <w:pPr>
              <w:jc w:val="center"/>
              <w:rPr>
                <w:sz w:val="28"/>
                <w:szCs w:val="28"/>
              </w:rPr>
            </w:pPr>
            <w:r w:rsidRPr="00A13F09">
              <w:rPr>
                <w:sz w:val="28"/>
                <w:szCs w:val="28"/>
              </w:rPr>
              <w:t>Объёмы и источник финансирования</w:t>
            </w:r>
          </w:p>
        </w:tc>
      </w:tr>
      <w:tr w:rsidR="009950A2" w:rsidRPr="006D0953" w:rsidTr="00A13F09">
        <w:tc>
          <w:tcPr>
            <w:tcW w:w="1296" w:type="dxa"/>
          </w:tcPr>
          <w:p w:rsidR="009950A2" w:rsidRPr="00A13F09" w:rsidRDefault="009950A2" w:rsidP="00A13F09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9950A2" w:rsidRPr="00A13F09" w:rsidRDefault="009950A2" w:rsidP="00A13F09">
            <w:pPr>
              <w:jc w:val="center"/>
              <w:rPr>
                <w:sz w:val="22"/>
                <w:szCs w:val="22"/>
              </w:rPr>
            </w:pPr>
            <w:r w:rsidRPr="00A13F09">
              <w:rPr>
                <w:sz w:val="22"/>
                <w:szCs w:val="22"/>
              </w:rPr>
              <w:t xml:space="preserve">Приобретение призов на конкурсную программу ко Дню Защитника Отечества </w:t>
            </w:r>
          </w:p>
          <w:p w:rsidR="009950A2" w:rsidRPr="00A13F09" w:rsidRDefault="009950A2" w:rsidP="00A13F09">
            <w:pPr>
              <w:jc w:val="center"/>
              <w:rPr>
                <w:b/>
                <w:sz w:val="22"/>
                <w:szCs w:val="22"/>
              </w:rPr>
            </w:pPr>
            <w:r w:rsidRPr="00A13F09">
              <w:rPr>
                <w:sz w:val="22"/>
                <w:szCs w:val="22"/>
              </w:rPr>
              <w:t>«Теперь ты в армии</w:t>
            </w:r>
          </w:p>
        </w:tc>
        <w:tc>
          <w:tcPr>
            <w:tcW w:w="1591" w:type="dxa"/>
          </w:tcPr>
          <w:p w:rsidR="009950A2" w:rsidRPr="00A13F09" w:rsidRDefault="009950A2" w:rsidP="00A13F09">
            <w:pPr>
              <w:jc w:val="center"/>
              <w:rPr>
                <w:sz w:val="22"/>
                <w:szCs w:val="22"/>
              </w:rPr>
            </w:pPr>
            <w:r w:rsidRPr="00A13F09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2127" w:type="dxa"/>
          </w:tcPr>
          <w:p w:rsidR="009950A2" w:rsidRPr="00A13F09" w:rsidRDefault="009950A2" w:rsidP="00A13F09">
            <w:pPr>
              <w:jc w:val="center"/>
              <w:rPr>
                <w:sz w:val="22"/>
                <w:szCs w:val="22"/>
              </w:rPr>
            </w:pPr>
            <w:r w:rsidRPr="00A13F09">
              <w:rPr>
                <w:sz w:val="22"/>
                <w:szCs w:val="22"/>
              </w:rPr>
              <w:t>МБУК «КДЦ «Ладожский»</w:t>
            </w:r>
          </w:p>
        </w:tc>
        <w:tc>
          <w:tcPr>
            <w:tcW w:w="2211" w:type="dxa"/>
          </w:tcPr>
          <w:p w:rsidR="009950A2" w:rsidRPr="00A13F09" w:rsidRDefault="009950A2" w:rsidP="00A13F09">
            <w:pPr>
              <w:jc w:val="center"/>
              <w:rPr>
                <w:sz w:val="22"/>
                <w:szCs w:val="22"/>
              </w:rPr>
            </w:pPr>
            <w:r w:rsidRPr="00A13F09">
              <w:rPr>
                <w:sz w:val="22"/>
                <w:szCs w:val="22"/>
              </w:rPr>
              <w:t>3700,00 руб. местный бюджет</w:t>
            </w:r>
          </w:p>
        </w:tc>
      </w:tr>
      <w:tr w:rsidR="009950A2" w:rsidRPr="006D0953" w:rsidTr="00A13F09">
        <w:tc>
          <w:tcPr>
            <w:tcW w:w="1296" w:type="dxa"/>
          </w:tcPr>
          <w:p w:rsidR="009950A2" w:rsidRPr="00A13F09" w:rsidRDefault="009950A2" w:rsidP="00A13F09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9950A2" w:rsidRPr="00A13F09" w:rsidRDefault="009950A2" w:rsidP="00A13F09">
            <w:pPr>
              <w:jc w:val="center"/>
              <w:rPr>
                <w:sz w:val="22"/>
                <w:szCs w:val="22"/>
              </w:rPr>
            </w:pPr>
            <w:r w:rsidRPr="00A13F09">
              <w:rPr>
                <w:sz w:val="22"/>
                <w:szCs w:val="22"/>
              </w:rPr>
              <w:t>Приобретение призов на мероприятия, приуроченные к профилактике наркомании среди молодёжи</w:t>
            </w:r>
          </w:p>
        </w:tc>
        <w:tc>
          <w:tcPr>
            <w:tcW w:w="1591" w:type="dxa"/>
          </w:tcPr>
          <w:p w:rsidR="009950A2" w:rsidRPr="00A13F09" w:rsidRDefault="009950A2" w:rsidP="00A1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50A2" w:rsidRPr="00A13F09" w:rsidRDefault="009950A2" w:rsidP="00A13F09">
            <w:pPr>
              <w:jc w:val="center"/>
              <w:rPr>
                <w:sz w:val="22"/>
                <w:szCs w:val="22"/>
              </w:rPr>
            </w:pPr>
            <w:r w:rsidRPr="00A13F09">
              <w:rPr>
                <w:sz w:val="22"/>
                <w:szCs w:val="22"/>
              </w:rPr>
              <w:t>МБУК «КДЦ «Ладожский»</w:t>
            </w:r>
          </w:p>
        </w:tc>
        <w:tc>
          <w:tcPr>
            <w:tcW w:w="2211" w:type="dxa"/>
          </w:tcPr>
          <w:p w:rsidR="009950A2" w:rsidRPr="00A13F09" w:rsidRDefault="009950A2" w:rsidP="00A13F09">
            <w:pPr>
              <w:jc w:val="center"/>
              <w:rPr>
                <w:sz w:val="22"/>
                <w:szCs w:val="22"/>
              </w:rPr>
            </w:pPr>
            <w:r w:rsidRPr="00A13F09">
              <w:rPr>
                <w:sz w:val="22"/>
                <w:szCs w:val="22"/>
              </w:rPr>
              <w:t xml:space="preserve">15000,00 руб. </w:t>
            </w:r>
          </w:p>
          <w:p w:rsidR="009950A2" w:rsidRPr="00A13F09" w:rsidRDefault="009950A2" w:rsidP="00A13F09">
            <w:pPr>
              <w:jc w:val="center"/>
              <w:rPr>
                <w:sz w:val="22"/>
                <w:szCs w:val="22"/>
              </w:rPr>
            </w:pPr>
            <w:r w:rsidRPr="00A13F09">
              <w:rPr>
                <w:sz w:val="22"/>
                <w:szCs w:val="22"/>
              </w:rPr>
              <w:t>местный бюджет</w:t>
            </w:r>
          </w:p>
        </w:tc>
      </w:tr>
      <w:tr w:rsidR="009950A2" w:rsidRPr="006D0953" w:rsidTr="00A13F09">
        <w:tc>
          <w:tcPr>
            <w:tcW w:w="1296" w:type="dxa"/>
          </w:tcPr>
          <w:p w:rsidR="009950A2" w:rsidRPr="00A13F09" w:rsidRDefault="009950A2" w:rsidP="00A13F09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9950A2" w:rsidRPr="00A13F09" w:rsidRDefault="009950A2" w:rsidP="00A13F09">
            <w:pPr>
              <w:jc w:val="center"/>
              <w:rPr>
                <w:sz w:val="22"/>
                <w:szCs w:val="22"/>
              </w:rPr>
            </w:pPr>
            <w:r w:rsidRPr="00A13F09">
              <w:rPr>
                <w:sz w:val="22"/>
                <w:szCs w:val="22"/>
              </w:rPr>
              <w:t>Организация и проведение</w:t>
            </w:r>
          </w:p>
          <w:p w:rsidR="009950A2" w:rsidRPr="00A13F09" w:rsidRDefault="009950A2" w:rsidP="00A13F09">
            <w:pPr>
              <w:jc w:val="center"/>
              <w:rPr>
                <w:b/>
                <w:sz w:val="22"/>
                <w:szCs w:val="22"/>
              </w:rPr>
            </w:pPr>
            <w:r w:rsidRPr="00A13F09">
              <w:rPr>
                <w:sz w:val="22"/>
                <w:szCs w:val="22"/>
              </w:rPr>
              <w:t>Дня молодёжи</w:t>
            </w:r>
          </w:p>
        </w:tc>
        <w:tc>
          <w:tcPr>
            <w:tcW w:w="1591" w:type="dxa"/>
          </w:tcPr>
          <w:p w:rsidR="009950A2" w:rsidRPr="00A13F09" w:rsidRDefault="009950A2" w:rsidP="00A13F09">
            <w:pPr>
              <w:jc w:val="center"/>
              <w:rPr>
                <w:sz w:val="22"/>
                <w:szCs w:val="22"/>
              </w:rPr>
            </w:pPr>
            <w:r w:rsidRPr="00A13F09">
              <w:rPr>
                <w:sz w:val="22"/>
                <w:szCs w:val="22"/>
              </w:rPr>
              <w:t>Май-июнь</w:t>
            </w:r>
          </w:p>
        </w:tc>
        <w:tc>
          <w:tcPr>
            <w:tcW w:w="2127" w:type="dxa"/>
          </w:tcPr>
          <w:p w:rsidR="009950A2" w:rsidRPr="00A13F09" w:rsidRDefault="009950A2" w:rsidP="00A13F09">
            <w:pPr>
              <w:jc w:val="center"/>
              <w:rPr>
                <w:sz w:val="22"/>
                <w:szCs w:val="22"/>
              </w:rPr>
            </w:pPr>
            <w:r w:rsidRPr="00A13F09">
              <w:rPr>
                <w:sz w:val="22"/>
                <w:szCs w:val="22"/>
              </w:rPr>
              <w:t>МБУК «КДЦ «Ладожский»</w:t>
            </w:r>
          </w:p>
        </w:tc>
        <w:tc>
          <w:tcPr>
            <w:tcW w:w="2211" w:type="dxa"/>
          </w:tcPr>
          <w:p w:rsidR="009950A2" w:rsidRPr="00A13F09" w:rsidRDefault="009950A2" w:rsidP="00A13F09">
            <w:pPr>
              <w:jc w:val="center"/>
              <w:rPr>
                <w:sz w:val="22"/>
                <w:szCs w:val="22"/>
              </w:rPr>
            </w:pPr>
            <w:r w:rsidRPr="00A13F09">
              <w:rPr>
                <w:sz w:val="22"/>
                <w:szCs w:val="22"/>
              </w:rPr>
              <w:t>1500, 00 руб. местный бюджет</w:t>
            </w:r>
          </w:p>
        </w:tc>
      </w:tr>
      <w:tr w:rsidR="009950A2" w:rsidRPr="006D0953" w:rsidTr="00A13F09">
        <w:tc>
          <w:tcPr>
            <w:tcW w:w="1296" w:type="dxa"/>
          </w:tcPr>
          <w:p w:rsidR="009950A2" w:rsidRPr="00A13F09" w:rsidRDefault="009950A2" w:rsidP="00A13F09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9950A2" w:rsidRPr="00A13F09" w:rsidRDefault="009950A2" w:rsidP="00A13F09">
            <w:pPr>
              <w:jc w:val="center"/>
              <w:rPr>
                <w:b/>
                <w:sz w:val="22"/>
                <w:szCs w:val="22"/>
              </w:rPr>
            </w:pPr>
            <w:r w:rsidRPr="00A13F09">
              <w:rPr>
                <w:sz w:val="22"/>
                <w:szCs w:val="22"/>
              </w:rPr>
              <w:t xml:space="preserve">Изготовление баннеров, стендов </w:t>
            </w:r>
          </w:p>
        </w:tc>
        <w:tc>
          <w:tcPr>
            <w:tcW w:w="1591" w:type="dxa"/>
          </w:tcPr>
          <w:p w:rsidR="009950A2" w:rsidRPr="00A13F09" w:rsidRDefault="009950A2" w:rsidP="00A13F09">
            <w:pPr>
              <w:jc w:val="center"/>
              <w:rPr>
                <w:sz w:val="22"/>
                <w:szCs w:val="22"/>
              </w:rPr>
            </w:pPr>
            <w:r w:rsidRPr="00A13F0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9950A2" w:rsidRPr="00A13F09" w:rsidRDefault="009950A2" w:rsidP="00A13F09">
            <w:pPr>
              <w:jc w:val="center"/>
              <w:rPr>
                <w:color w:val="FF0000"/>
                <w:sz w:val="22"/>
                <w:szCs w:val="22"/>
              </w:rPr>
            </w:pPr>
            <w:r w:rsidRPr="00A13F09">
              <w:rPr>
                <w:sz w:val="22"/>
                <w:szCs w:val="22"/>
              </w:rPr>
              <w:t>МБУК «КДЦ «Ладожский»</w:t>
            </w:r>
          </w:p>
        </w:tc>
        <w:tc>
          <w:tcPr>
            <w:tcW w:w="2211" w:type="dxa"/>
          </w:tcPr>
          <w:p w:rsidR="009950A2" w:rsidRPr="00A13F09" w:rsidRDefault="009950A2" w:rsidP="00A13F09">
            <w:pPr>
              <w:jc w:val="center"/>
              <w:rPr>
                <w:sz w:val="22"/>
                <w:szCs w:val="22"/>
              </w:rPr>
            </w:pPr>
            <w:r w:rsidRPr="00A13F09">
              <w:rPr>
                <w:sz w:val="22"/>
                <w:szCs w:val="22"/>
              </w:rPr>
              <w:t>15 800,00</w:t>
            </w:r>
          </w:p>
          <w:p w:rsidR="009950A2" w:rsidRPr="00A13F09" w:rsidRDefault="009950A2" w:rsidP="00A13F09">
            <w:pPr>
              <w:jc w:val="center"/>
              <w:rPr>
                <w:sz w:val="22"/>
                <w:szCs w:val="22"/>
              </w:rPr>
            </w:pPr>
            <w:r w:rsidRPr="00A13F09">
              <w:rPr>
                <w:sz w:val="22"/>
                <w:szCs w:val="22"/>
              </w:rPr>
              <w:t>местный бюджет</w:t>
            </w:r>
          </w:p>
        </w:tc>
      </w:tr>
      <w:tr w:rsidR="009950A2" w:rsidRPr="006D0953" w:rsidTr="00A13F09">
        <w:tc>
          <w:tcPr>
            <w:tcW w:w="1296" w:type="dxa"/>
          </w:tcPr>
          <w:p w:rsidR="009950A2" w:rsidRPr="00A13F09" w:rsidRDefault="009950A2" w:rsidP="00C85D3A">
            <w:pPr>
              <w:rPr>
                <w:sz w:val="28"/>
                <w:szCs w:val="28"/>
              </w:rPr>
            </w:pPr>
          </w:p>
        </w:tc>
        <w:tc>
          <w:tcPr>
            <w:tcW w:w="3067" w:type="dxa"/>
          </w:tcPr>
          <w:p w:rsidR="009950A2" w:rsidRPr="00A13F09" w:rsidRDefault="009950A2" w:rsidP="00A13F09">
            <w:pPr>
              <w:jc w:val="center"/>
              <w:rPr>
                <w:sz w:val="22"/>
                <w:szCs w:val="22"/>
              </w:rPr>
            </w:pPr>
            <w:r w:rsidRPr="00A13F09">
              <w:rPr>
                <w:sz w:val="22"/>
                <w:szCs w:val="22"/>
              </w:rPr>
              <w:t xml:space="preserve"> итого</w:t>
            </w:r>
          </w:p>
        </w:tc>
        <w:tc>
          <w:tcPr>
            <w:tcW w:w="1591" w:type="dxa"/>
          </w:tcPr>
          <w:p w:rsidR="009950A2" w:rsidRPr="00A13F09" w:rsidRDefault="009950A2" w:rsidP="00A1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50A2" w:rsidRPr="00A13F09" w:rsidRDefault="009950A2" w:rsidP="00A1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9950A2" w:rsidRPr="00A13F09" w:rsidRDefault="009950A2" w:rsidP="00A13F09">
            <w:pPr>
              <w:jc w:val="center"/>
              <w:rPr>
                <w:sz w:val="22"/>
                <w:szCs w:val="22"/>
              </w:rPr>
            </w:pPr>
            <w:r w:rsidRPr="00A13F09">
              <w:rPr>
                <w:sz w:val="22"/>
                <w:szCs w:val="22"/>
              </w:rPr>
              <w:t>50000,00</w:t>
            </w:r>
          </w:p>
        </w:tc>
      </w:tr>
    </w:tbl>
    <w:p w:rsidR="009950A2" w:rsidRDefault="009950A2" w:rsidP="006D0953">
      <w:pPr>
        <w:jc w:val="center"/>
        <w:rPr>
          <w:b/>
          <w:sz w:val="28"/>
          <w:szCs w:val="28"/>
        </w:rPr>
      </w:pPr>
    </w:p>
    <w:p w:rsidR="009950A2" w:rsidRDefault="009950A2" w:rsidP="006D0953">
      <w:pPr>
        <w:jc w:val="center"/>
        <w:rPr>
          <w:b/>
          <w:sz w:val="28"/>
          <w:szCs w:val="28"/>
        </w:rPr>
      </w:pPr>
    </w:p>
    <w:p w:rsidR="009950A2" w:rsidRDefault="009950A2" w:rsidP="006D0953">
      <w:pPr>
        <w:jc w:val="center"/>
        <w:rPr>
          <w:b/>
          <w:sz w:val="28"/>
          <w:szCs w:val="28"/>
        </w:rPr>
      </w:pPr>
    </w:p>
    <w:p w:rsidR="009950A2" w:rsidRPr="00F57C80" w:rsidRDefault="009950A2" w:rsidP="006D0953">
      <w:pPr>
        <w:jc w:val="center"/>
        <w:rPr>
          <w:b/>
          <w:sz w:val="28"/>
          <w:szCs w:val="28"/>
        </w:rPr>
      </w:pPr>
    </w:p>
    <w:p w:rsidR="009950A2" w:rsidRDefault="009950A2" w:rsidP="006D095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             </w:t>
      </w:r>
    </w:p>
    <w:p w:rsidR="009950A2" w:rsidRDefault="009950A2" w:rsidP="006D095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Ладожского сельского поселения                                                Т.Н.  Дубровина                          </w:t>
      </w:r>
    </w:p>
    <w:p w:rsidR="009950A2" w:rsidRDefault="009950A2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9950A2" w:rsidRDefault="009950A2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9950A2" w:rsidRDefault="009950A2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9950A2" w:rsidRDefault="009950A2" w:rsidP="00490C66">
      <w:pPr>
        <w:tabs>
          <w:tab w:val="left" w:pos="4200"/>
        </w:tabs>
        <w:jc w:val="center"/>
        <w:rPr>
          <w:sz w:val="28"/>
          <w:szCs w:val="28"/>
        </w:rPr>
      </w:pPr>
    </w:p>
    <w:p w:rsidR="009950A2" w:rsidRDefault="009950A2" w:rsidP="00490C66">
      <w:pPr>
        <w:jc w:val="center"/>
        <w:rPr>
          <w:color w:val="000000"/>
          <w:sz w:val="28"/>
          <w:szCs w:val="28"/>
        </w:rPr>
      </w:pPr>
    </w:p>
    <w:p w:rsidR="009950A2" w:rsidRDefault="009950A2" w:rsidP="00490C66">
      <w:pPr>
        <w:jc w:val="center"/>
        <w:rPr>
          <w:color w:val="000000"/>
          <w:sz w:val="28"/>
          <w:szCs w:val="28"/>
        </w:rPr>
      </w:pPr>
    </w:p>
    <w:p w:rsidR="009950A2" w:rsidRDefault="009950A2" w:rsidP="00490C66">
      <w:pPr>
        <w:jc w:val="center"/>
        <w:rPr>
          <w:color w:val="000000"/>
          <w:sz w:val="28"/>
          <w:szCs w:val="28"/>
        </w:rPr>
      </w:pPr>
    </w:p>
    <w:p w:rsidR="009950A2" w:rsidRDefault="009950A2" w:rsidP="00490C66">
      <w:pPr>
        <w:jc w:val="center"/>
        <w:rPr>
          <w:color w:val="000000"/>
          <w:sz w:val="28"/>
          <w:szCs w:val="28"/>
        </w:rPr>
      </w:pPr>
    </w:p>
    <w:p w:rsidR="009950A2" w:rsidRDefault="009950A2" w:rsidP="00490C66">
      <w:pPr>
        <w:jc w:val="center"/>
        <w:rPr>
          <w:color w:val="000000"/>
          <w:sz w:val="28"/>
          <w:szCs w:val="28"/>
        </w:rPr>
      </w:pPr>
    </w:p>
    <w:p w:rsidR="009950A2" w:rsidRDefault="009950A2" w:rsidP="00490C66">
      <w:pPr>
        <w:jc w:val="center"/>
        <w:rPr>
          <w:color w:val="000000"/>
          <w:sz w:val="28"/>
          <w:szCs w:val="28"/>
        </w:rPr>
      </w:pPr>
    </w:p>
    <w:p w:rsidR="009950A2" w:rsidRDefault="009950A2" w:rsidP="00490C66">
      <w:pPr>
        <w:jc w:val="center"/>
        <w:rPr>
          <w:color w:val="000000"/>
          <w:sz w:val="28"/>
          <w:szCs w:val="28"/>
        </w:rPr>
      </w:pPr>
    </w:p>
    <w:p w:rsidR="009950A2" w:rsidRDefault="009950A2" w:rsidP="00490C6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9950A2" w:rsidRPr="00E05522" w:rsidRDefault="009950A2" w:rsidP="00490C6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</w:t>
      </w:r>
      <w:r w:rsidRPr="00E05522">
        <w:rPr>
          <w:color w:val="000000"/>
          <w:sz w:val="28"/>
          <w:szCs w:val="28"/>
        </w:rPr>
        <w:t>Т СОГЛАСОВАНИЯ</w:t>
      </w:r>
    </w:p>
    <w:p w:rsidR="009950A2" w:rsidRPr="00E05522" w:rsidRDefault="009950A2" w:rsidP="00490C66">
      <w:pPr>
        <w:jc w:val="center"/>
        <w:rPr>
          <w:color w:val="000000"/>
          <w:sz w:val="28"/>
          <w:szCs w:val="28"/>
        </w:rPr>
      </w:pPr>
      <w:r w:rsidRPr="00E05522">
        <w:rPr>
          <w:color w:val="000000"/>
          <w:sz w:val="28"/>
          <w:szCs w:val="28"/>
        </w:rPr>
        <w:t>Проекта постановления  администрации Ладожского сельского поселения Усть-Лабинского района от «</w:t>
      </w:r>
      <w:r>
        <w:rPr>
          <w:color w:val="000000"/>
          <w:sz w:val="28"/>
          <w:szCs w:val="28"/>
        </w:rPr>
        <w:t>14</w:t>
      </w:r>
      <w:r w:rsidRPr="00E0552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ноября</w:t>
      </w:r>
      <w:r w:rsidRPr="00E05522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E05522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214</w:t>
      </w:r>
    </w:p>
    <w:p w:rsidR="009950A2" w:rsidRPr="00BE7FA6" w:rsidRDefault="009950A2" w:rsidP="00BE7FA6">
      <w:pPr>
        <w:rPr>
          <w:sz w:val="28"/>
          <w:szCs w:val="28"/>
        </w:rPr>
      </w:pPr>
      <w:r w:rsidRPr="00BE7FA6">
        <w:rPr>
          <w:sz w:val="28"/>
          <w:szCs w:val="28"/>
        </w:rPr>
        <w:t>Об утверждении муниципальной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2020 год</w:t>
      </w:r>
    </w:p>
    <w:p w:rsidR="009950A2" w:rsidRDefault="009950A2" w:rsidP="00490C66">
      <w:pPr>
        <w:jc w:val="both"/>
        <w:rPr>
          <w:color w:val="000000"/>
          <w:sz w:val="28"/>
          <w:szCs w:val="28"/>
        </w:rPr>
      </w:pPr>
      <w:r w:rsidRPr="00E05522">
        <w:rPr>
          <w:color w:val="000000"/>
          <w:sz w:val="28"/>
          <w:szCs w:val="28"/>
        </w:rPr>
        <w:t>Проект внесен и составлен:</w:t>
      </w:r>
    </w:p>
    <w:p w:rsidR="009950A2" w:rsidRDefault="009950A2" w:rsidP="00490C66">
      <w:pPr>
        <w:jc w:val="both"/>
        <w:rPr>
          <w:color w:val="000000"/>
          <w:sz w:val="28"/>
          <w:szCs w:val="28"/>
        </w:rPr>
      </w:pPr>
    </w:p>
    <w:p w:rsidR="009950A2" w:rsidRPr="00E05522" w:rsidRDefault="009950A2" w:rsidP="00490C66">
      <w:pPr>
        <w:jc w:val="both"/>
        <w:rPr>
          <w:color w:val="000000"/>
          <w:sz w:val="28"/>
          <w:szCs w:val="28"/>
        </w:rPr>
      </w:pPr>
    </w:p>
    <w:p w:rsidR="009950A2" w:rsidRDefault="009950A2" w:rsidP="00AC4C3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950A2" w:rsidRDefault="009950A2" w:rsidP="00AC4C3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05522">
        <w:rPr>
          <w:color w:val="000000"/>
          <w:sz w:val="28"/>
          <w:szCs w:val="28"/>
        </w:rPr>
        <w:t xml:space="preserve">пециалист </w:t>
      </w:r>
      <w:r>
        <w:rPr>
          <w:color w:val="000000"/>
          <w:sz w:val="28"/>
          <w:szCs w:val="28"/>
        </w:rPr>
        <w:t>по работе</w:t>
      </w:r>
    </w:p>
    <w:p w:rsidR="009950A2" w:rsidRPr="00E05522" w:rsidRDefault="009950A2" w:rsidP="00AC4C3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молодежью</w:t>
      </w:r>
    </w:p>
    <w:p w:rsidR="009950A2" w:rsidRPr="00E05522" w:rsidRDefault="009950A2" w:rsidP="00AC4C33">
      <w:pPr>
        <w:rPr>
          <w:color w:val="000000"/>
          <w:sz w:val="28"/>
          <w:szCs w:val="28"/>
        </w:rPr>
      </w:pPr>
      <w:r w:rsidRPr="00E05522">
        <w:rPr>
          <w:color w:val="000000"/>
          <w:sz w:val="28"/>
          <w:szCs w:val="28"/>
        </w:rPr>
        <w:t>Ладожского сельского поселения</w:t>
      </w:r>
    </w:p>
    <w:p w:rsidR="009950A2" w:rsidRPr="00E05522" w:rsidRDefault="009950A2" w:rsidP="00AC4C33">
      <w:pPr>
        <w:rPr>
          <w:color w:val="000000"/>
          <w:sz w:val="28"/>
          <w:szCs w:val="28"/>
        </w:rPr>
      </w:pPr>
      <w:r w:rsidRPr="00E05522">
        <w:rPr>
          <w:color w:val="000000"/>
          <w:sz w:val="28"/>
          <w:szCs w:val="28"/>
        </w:rPr>
        <w:t xml:space="preserve">Усть-Лабинского района                                                      </w:t>
      </w:r>
      <w:r>
        <w:rPr>
          <w:color w:val="000000"/>
          <w:sz w:val="28"/>
          <w:szCs w:val="28"/>
        </w:rPr>
        <w:t xml:space="preserve">      А.А. Стыцинина</w:t>
      </w:r>
    </w:p>
    <w:p w:rsidR="009950A2" w:rsidRPr="00E05522" w:rsidRDefault="009950A2" w:rsidP="00490C66">
      <w:pPr>
        <w:rPr>
          <w:color w:val="000000"/>
          <w:sz w:val="28"/>
          <w:szCs w:val="28"/>
        </w:rPr>
      </w:pPr>
    </w:p>
    <w:p w:rsidR="009950A2" w:rsidRPr="00E05522" w:rsidRDefault="009950A2" w:rsidP="00490C66">
      <w:pPr>
        <w:rPr>
          <w:color w:val="000000"/>
          <w:sz w:val="28"/>
          <w:szCs w:val="28"/>
        </w:rPr>
      </w:pPr>
    </w:p>
    <w:p w:rsidR="009950A2" w:rsidRPr="00E05522" w:rsidRDefault="009950A2" w:rsidP="00490C66">
      <w:pPr>
        <w:rPr>
          <w:color w:val="000000"/>
          <w:sz w:val="28"/>
          <w:szCs w:val="28"/>
        </w:rPr>
      </w:pPr>
      <w:r w:rsidRPr="00E05522">
        <w:rPr>
          <w:color w:val="000000"/>
          <w:sz w:val="28"/>
          <w:szCs w:val="28"/>
        </w:rPr>
        <w:t>Проект согласован:</w:t>
      </w:r>
    </w:p>
    <w:p w:rsidR="009950A2" w:rsidRDefault="009950A2" w:rsidP="004742F0">
      <w:pPr>
        <w:rPr>
          <w:color w:val="000000"/>
          <w:sz w:val="28"/>
          <w:szCs w:val="28"/>
        </w:rPr>
      </w:pPr>
    </w:p>
    <w:p w:rsidR="009950A2" w:rsidRDefault="009950A2" w:rsidP="004742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отдела</w:t>
      </w:r>
    </w:p>
    <w:p w:rsidR="009950A2" w:rsidRDefault="009950A2" w:rsidP="004742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Ладожского</w:t>
      </w:r>
    </w:p>
    <w:p w:rsidR="009950A2" w:rsidRDefault="009950A2" w:rsidP="004742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9950A2" w:rsidRDefault="009950A2" w:rsidP="004742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          Т.Н.Дубровина</w:t>
      </w:r>
    </w:p>
    <w:p w:rsidR="009950A2" w:rsidRDefault="009950A2" w:rsidP="004742F0">
      <w:pPr>
        <w:rPr>
          <w:color w:val="000000"/>
          <w:sz w:val="28"/>
          <w:szCs w:val="28"/>
        </w:rPr>
      </w:pPr>
    </w:p>
    <w:p w:rsidR="009950A2" w:rsidRDefault="009950A2" w:rsidP="004742F0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9950A2" w:rsidRDefault="009950A2" w:rsidP="004742F0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юридического сектора  администрации </w:t>
      </w:r>
    </w:p>
    <w:p w:rsidR="009950A2" w:rsidRDefault="009950A2" w:rsidP="004742F0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Ладожского сельского поселения </w:t>
      </w:r>
    </w:p>
    <w:p w:rsidR="009950A2" w:rsidRDefault="009950A2" w:rsidP="004742F0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Таранова</w:t>
      </w:r>
    </w:p>
    <w:p w:rsidR="009950A2" w:rsidRDefault="009950A2" w:rsidP="004742F0">
      <w:pPr>
        <w:spacing w:line="300" w:lineRule="exact"/>
        <w:rPr>
          <w:sz w:val="28"/>
          <w:szCs w:val="28"/>
        </w:rPr>
      </w:pPr>
    </w:p>
    <w:p w:rsidR="009950A2" w:rsidRPr="00E05522" w:rsidRDefault="009950A2" w:rsidP="00490C66">
      <w:pPr>
        <w:rPr>
          <w:color w:val="000000"/>
          <w:sz w:val="28"/>
          <w:szCs w:val="28"/>
        </w:rPr>
      </w:pPr>
    </w:p>
    <w:p w:rsidR="009950A2" w:rsidRDefault="009950A2" w:rsidP="00E05522">
      <w:pPr>
        <w:rPr>
          <w:color w:val="000000"/>
          <w:sz w:val="28"/>
          <w:szCs w:val="28"/>
        </w:rPr>
      </w:pPr>
    </w:p>
    <w:p w:rsidR="009950A2" w:rsidRPr="00E05522" w:rsidRDefault="009950A2" w:rsidP="00E05522">
      <w:pPr>
        <w:rPr>
          <w:color w:val="000000"/>
          <w:sz w:val="28"/>
          <w:szCs w:val="28"/>
        </w:rPr>
      </w:pPr>
    </w:p>
    <w:p w:rsidR="009950A2" w:rsidRPr="00E05522" w:rsidRDefault="009950A2" w:rsidP="00490C66">
      <w:pPr>
        <w:rPr>
          <w:color w:val="000000"/>
          <w:sz w:val="28"/>
          <w:szCs w:val="28"/>
        </w:rPr>
      </w:pPr>
    </w:p>
    <w:p w:rsidR="009950A2" w:rsidRPr="00E05522" w:rsidRDefault="009950A2" w:rsidP="00490C66">
      <w:pPr>
        <w:rPr>
          <w:color w:val="000000"/>
          <w:sz w:val="28"/>
          <w:szCs w:val="28"/>
        </w:rPr>
      </w:pPr>
    </w:p>
    <w:p w:rsidR="009950A2" w:rsidRPr="00E05522" w:rsidRDefault="009950A2" w:rsidP="00490C66">
      <w:pPr>
        <w:rPr>
          <w:color w:val="000000"/>
          <w:sz w:val="28"/>
          <w:szCs w:val="28"/>
        </w:rPr>
      </w:pPr>
    </w:p>
    <w:p w:rsidR="009950A2" w:rsidRPr="004F32EB" w:rsidRDefault="009950A2" w:rsidP="00490C66">
      <w:pPr>
        <w:rPr>
          <w:color w:val="FF0000"/>
          <w:sz w:val="28"/>
          <w:szCs w:val="28"/>
        </w:rPr>
      </w:pPr>
    </w:p>
    <w:p w:rsidR="009950A2" w:rsidRPr="004F32EB" w:rsidRDefault="009950A2" w:rsidP="00490C66">
      <w:pPr>
        <w:rPr>
          <w:color w:val="FF0000"/>
          <w:sz w:val="28"/>
          <w:szCs w:val="28"/>
        </w:rPr>
      </w:pPr>
    </w:p>
    <w:p w:rsidR="009950A2" w:rsidRPr="004F32EB" w:rsidRDefault="009950A2" w:rsidP="00490C66">
      <w:pPr>
        <w:rPr>
          <w:color w:val="FF0000"/>
          <w:sz w:val="28"/>
          <w:szCs w:val="28"/>
        </w:rPr>
      </w:pPr>
    </w:p>
    <w:p w:rsidR="009950A2" w:rsidRPr="004F32EB" w:rsidRDefault="009950A2" w:rsidP="00490C66">
      <w:pPr>
        <w:rPr>
          <w:color w:val="FF0000"/>
          <w:sz w:val="28"/>
          <w:szCs w:val="28"/>
        </w:rPr>
      </w:pPr>
    </w:p>
    <w:p w:rsidR="009950A2" w:rsidRPr="004F32EB" w:rsidRDefault="009950A2" w:rsidP="00490C66">
      <w:pPr>
        <w:rPr>
          <w:color w:val="FF0000"/>
          <w:sz w:val="28"/>
          <w:szCs w:val="28"/>
        </w:rPr>
      </w:pPr>
    </w:p>
    <w:p w:rsidR="009950A2" w:rsidRPr="004F32EB" w:rsidRDefault="009950A2" w:rsidP="00490C66">
      <w:pPr>
        <w:rPr>
          <w:color w:val="FF0000"/>
          <w:sz w:val="28"/>
          <w:szCs w:val="28"/>
        </w:rPr>
      </w:pPr>
    </w:p>
    <w:p w:rsidR="009950A2" w:rsidRPr="004F32EB" w:rsidRDefault="009950A2" w:rsidP="00490C66">
      <w:pPr>
        <w:rPr>
          <w:color w:val="FF0000"/>
          <w:sz w:val="28"/>
          <w:szCs w:val="28"/>
        </w:rPr>
      </w:pPr>
    </w:p>
    <w:p w:rsidR="009950A2" w:rsidRPr="004F32EB" w:rsidRDefault="009950A2" w:rsidP="00490C66">
      <w:pPr>
        <w:rPr>
          <w:color w:val="FF0000"/>
          <w:sz w:val="28"/>
          <w:szCs w:val="28"/>
        </w:rPr>
      </w:pPr>
    </w:p>
    <w:p w:rsidR="009950A2" w:rsidRPr="004F32EB" w:rsidRDefault="009950A2" w:rsidP="00490C66">
      <w:pPr>
        <w:rPr>
          <w:color w:val="FF0000"/>
          <w:sz w:val="28"/>
          <w:szCs w:val="28"/>
        </w:rPr>
      </w:pPr>
    </w:p>
    <w:p w:rsidR="009950A2" w:rsidRDefault="009950A2" w:rsidP="00490C66">
      <w:pPr>
        <w:rPr>
          <w:color w:val="FF0000"/>
          <w:sz w:val="28"/>
          <w:szCs w:val="28"/>
        </w:rPr>
      </w:pPr>
    </w:p>
    <w:p w:rsidR="009950A2" w:rsidRDefault="009950A2" w:rsidP="00490C66">
      <w:pPr>
        <w:rPr>
          <w:color w:val="FF0000"/>
          <w:sz w:val="28"/>
          <w:szCs w:val="28"/>
        </w:rPr>
      </w:pPr>
    </w:p>
    <w:p w:rsidR="009950A2" w:rsidRDefault="009950A2" w:rsidP="00490C66">
      <w:pPr>
        <w:rPr>
          <w:color w:val="FF0000"/>
          <w:sz w:val="28"/>
          <w:szCs w:val="28"/>
        </w:rPr>
      </w:pPr>
    </w:p>
    <w:p w:rsidR="009950A2" w:rsidRDefault="009950A2" w:rsidP="00490C66">
      <w:pPr>
        <w:rPr>
          <w:color w:val="FF0000"/>
          <w:sz w:val="28"/>
          <w:szCs w:val="28"/>
        </w:rPr>
      </w:pPr>
    </w:p>
    <w:p w:rsidR="009950A2" w:rsidRDefault="009950A2" w:rsidP="00490C66">
      <w:pPr>
        <w:rPr>
          <w:color w:val="FF0000"/>
          <w:sz w:val="28"/>
          <w:szCs w:val="28"/>
        </w:rPr>
      </w:pPr>
    </w:p>
    <w:p w:rsidR="009950A2" w:rsidRDefault="009950A2" w:rsidP="00117035">
      <w:pPr>
        <w:jc w:val="center"/>
        <w:rPr>
          <w:sz w:val="28"/>
          <w:szCs w:val="28"/>
        </w:rPr>
      </w:pPr>
    </w:p>
    <w:p w:rsidR="009950A2" w:rsidRDefault="009950A2" w:rsidP="00117035">
      <w:pPr>
        <w:jc w:val="center"/>
        <w:rPr>
          <w:sz w:val="28"/>
          <w:szCs w:val="28"/>
        </w:rPr>
      </w:pPr>
    </w:p>
    <w:p w:rsidR="009950A2" w:rsidRDefault="009950A2" w:rsidP="00117035">
      <w:pPr>
        <w:jc w:val="center"/>
        <w:rPr>
          <w:sz w:val="28"/>
          <w:szCs w:val="28"/>
        </w:rPr>
      </w:pPr>
    </w:p>
    <w:p w:rsidR="009950A2" w:rsidRPr="00AC4C33" w:rsidRDefault="009950A2" w:rsidP="00117035">
      <w:pPr>
        <w:jc w:val="center"/>
        <w:rPr>
          <w:sz w:val="28"/>
          <w:szCs w:val="28"/>
        </w:rPr>
      </w:pPr>
      <w:r w:rsidRPr="00AC4C33">
        <w:rPr>
          <w:sz w:val="28"/>
          <w:szCs w:val="28"/>
        </w:rPr>
        <w:t>3</w:t>
      </w:r>
    </w:p>
    <w:p w:rsidR="009950A2" w:rsidRDefault="009950A2" w:rsidP="00490C66">
      <w:pPr>
        <w:jc w:val="center"/>
        <w:rPr>
          <w:sz w:val="28"/>
          <w:szCs w:val="28"/>
        </w:rPr>
      </w:pPr>
    </w:p>
    <w:p w:rsidR="009950A2" w:rsidRPr="00AC4C33" w:rsidRDefault="009950A2" w:rsidP="00490C66">
      <w:pPr>
        <w:jc w:val="center"/>
        <w:rPr>
          <w:sz w:val="28"/>
          <w:szCs w:val="28"/>
        </w:rPr>
      </w:pPr>
      <w:r w:rsidRPr="00AC4C33">
        <w:rPr>
          <w:sz w:val="28"/>
          <w:szCs w:val="28"/>
        </w:rPr>
        <w:t>ЗАЯВКА К ПОСТАНОВЛЕНИЮ</w:t>
      </w:r>
    </w:p>
    <w:p w:rsidR="009950A2" w:rsidRPr="00AC4C33" w:rsidRDefault="009950A2" w:rsidP="00490C66">
      <w:pPr>
        <w:rPr>
          <w:sz w:val="28"/>
          <w:szCs w:val="28"/>
        </w:rPr>
      </w:pPr>
    </w:p>
    <w:p w:rsidR="009950A2" w:rsidRPr="00BE7FA6" w:rsidRDefault="009950A2" w:rsidP="00BE7FA6">
      <w:pPr>
        <w:rPr>
          <w:sz w:val="28"/>
          <w:szCs w:val="28"/>
        </w:rPr>
      </w:pPr>
      <w:r w:rsidRPr="00AC4C33">
        <w:rPr>
          <w:sz w:val="28"/>
          <w:szCs w:val="28"/>
        </w:rPr>
        <w:t xml:space="preserve">Наименование вопроса: </w:t>
      </w:r>
      <w:r>
        <w:rPr>
          <w:sz w:val="28"/>
          <w:szCs w:val="28"/>
        </w:rPr>
        <w:t>о</w:t>
      </w:r>
      <w:r w:rsidRPr="00BE7FA6">
        <w:rPr>
          <w:sz w:val="28"/>
          <w:szCs w:val="28"/>
        </w:rPr>
        <w:t>б утверждении муниципальной программы реализации молодежной политики в Ладожском сельском поселении Усть-Лабинского района «Молодежь Ладожского сельского поселения Усть-Лабинского района» на 2020 год</w:t>
      </w:r>
    </w:p>
    <w:p w:rsidR="009950A2" w:rsidRPr="00AC4C33" w:rsidRDefault="009950A2" w:rsidP="00BE7FA6">
      <w:pPr>
        <w:ind w:right="-99"/>
        <w:rPr>
          <w:sz w:val="28"/>
          <w:szCs w:val="28"/>
        </w:rPr>
      </w:pPr>
    </w:p>
    <w:p w:rsidR="009950A2" w:rsidRPr="004F32EB" w:rsidRDefault="009950A2" w:rsidP="00AC4C33">
      <w:pPr>
        <w:ind w:right="-99"/>
        <w:jc w:val="both"/>
        <w:rPr>
          <w:bCs/>
          <w:color w:val="FF0000"/>
          <w:sz w:val="28"/>
          <w:szCs w:val="28"/>
        </w:rPr>
      </w:pPr>
    </w:p>
    <w:p w:rsidR="009950A2" w:rsidRPr="004F32EB" w:rsidRDefault="009950A2" w:rsidP="00490C66">
      <w:pPr>
        <w:rPr>
          <w:bCs/>
          <w:color w:val="FF0000"/>
          <w:sz w:val="28"/>
          <w:szCs w:val="28"/>
        </w:rPr>
      </w:pPr>
    </w:p>
    <w:p w:rsidR="009950A2" w:rsidRPr="004F32EB" w:rsidRDefault="009950A2" w:rsidP="00490C66">
      <w:pPr>
        <w:rPr>
          <w:bCs/>
          <w:color w:val="FF0000"/>
          <w:sz w:val="28"/>
          <w:szCs w:val="28"/>
        </w:rPr>
      </w:pPr>
    </w:p>
    <w:p w:rsidR="009950A2" w:rsidRPr="00AC4C33" w:rsidRDefault="009950A2" w:rsidP="00490C66">
      <w:pPr>
        <w:rPr>
          <w:bCs/>
          <w:sz w:val="28"/>
          <w:szCs w:val="28"/>
        </w:rPr>
      </w:pPr>
      <w:r w:rsidRPr="00AC4C33">
        <w:rPr>
          <w:bCs/>
          <w:sz w:val="28"/>
          <w:szCs w:val="28"/>
        </w:rPr>
        <w:t>Проект внесен:   общим отделом Ладожского сельского поселения</w:t>
      </w:r>
    </w:p>
    <w:p w:rsidR="009950A2" w:rsidRPr="00AC4C33" w:rsidRDefault="009950A2" w:rsidP="00490C66">
      <w:pPr>
        <w:rPr>
          <w:bCs/>
          <w:sz w:val="28"/>
          <w:szCs w:val="28"/>
        </w:rPr>
      </w:pPr>
    </w:p>
    <w:p w:rsidR="009950A2" w:rsidRPr="00AC4C33" w:rsidRDefault="009950A2" w:rsidP="00490C66">
      <w:pPr>
        <w:rPr>
          <w:bCs/>
          <w:sz w:val="28"/>
          <w:szCs w:val="28"/>
        </w:rPr>
      </w:pPr>
    </w:p>
    <w:p w:rsidR="009950A2" w:rsidRPr="00AC4C33" w:rsidRDefault="009950A2" w:rsidP="00490C66">
      <w:pPr>
        <w:rPr>
          <w:bCs/>
          <w:sz w:val="28"/>
          <w:szCs w:val="28"/>
        </w:rPr>
      </w:pPr>
      <w:r w:rsidRPr="00AC4C33">
        <w:rPr>
          <w:bCs/>
          <w:sz w:val="28"/>
          <w:szCs w:val="28"/>
        </w:rPr>
        <w:t>Распоряжение разослать:</w:t>
      </w:r>
    </w:p>
    <w:p w:rsidR="009950A2" w:rsidRPr="00AC4C33" w:rsidRDefault="009950A2" w:rsidP="00490C66">
      <w:pPr>
        <w:rPr>
          <w:bCs/>
          <w:sz w:val="28"/>
          <w:szCs w:val="28"/>
        </w:rPr>
      </w:pPr>
    </w:p>
    <w:p w:rsidR="009950A2" w:rsidRPr="00AC4C33" w:rsidRDefault="009950A2" w:rsidP="00490C66">
      <w:pPr>
        <w:rPr>
          <w:bCs/>
          <w:sz w:val="28"/>
          <w:szCs w:val="28"/>
        </w:rPr>
      </w:pPr>
      <w:r w:rsidRPr="00AC4C33">
        <w:rPr>
          <w:bCs/>
          <w:sz w:val="28"/>
          <w:szCs w:val="28"/>
        </w:rPr>
        <w:t>Администрация Ладожского с \ поселения                                                - 2 экз.</w:t>
      </w:r>
    </w:p>
    <w:p w:rsidR="009950A2" w:rsidRPr="00AC4C33" w:rsidRDefault="009950A2" w:rsidP="00490C66">
      <w:pPr>
        <w:rPr>
          <w:bCs/>
          <w:sz w:val="28"/>
          <w:szCs w:val="28"/>
        </w:rPr>
      </w:pPr>
      <w:r w:rsidRPr="00AC4C33">
        <w:rPr>
          <w:bCs/>
          <w:sz w:val="28"/>
          <w:szCs w:val="28"/>
        </w:rPr>
        <w:t>Финансовый отдел                                                                                        - 1 экз.</w:t>
      </w:r>
    </w:p>
    <w:p w:rsidR="009950A2" w:rsidRPr="00E320D1" w:rsidRDefault="009950A2" w:rsidP="00086453">
      <w:pPr>
        <w:tabs>
          <w:tab w:val="left" w:pos="8355"/>
        </w:tabs>
        <w:rPr>
          <w:bCs/>
          <w:sz w:val="28"/>
          <w:szCs w:val="28"/>
        </w:rPr>
      </w:pPr>
      <w:r w:rsidRPr="00E320D1">
        <w:rPr>
          <w:bCs/>
          <w:sz w:val="28"/>
          <w:szCs w:val="28"/>
        </w:rPr>
        <w:t xml:space="preserve">Стыцинина А.А. </w:t>
      </w:r>
      <w:r w:rsidRPr="00E320D1">
        <w:rPr>
          <w:bCs/>
          <w:sz w:val="28"/>
          <w:szCs w:val="28"/>
        </w:rPr>
        <w:tab/>
      </w:r>
      <w:r w:rsidRPr="00E320D1">
        <w:rPr>
          <w:bCs/>
          <w:sz w:val="28"/>
          <w:szCs w:val="28"/>
        </w:rPr>
        <w:tab/>
        <w:t>- 1 экз.</w:t>
      </w:r>
    </w:p>
    <w:p w:rsidR="009950A2" w:rsidRPr="004F32EB" w:rsidRDefault="009950A2" w:rsidP="00490C66">
      <w:pPr>
        <w:rPr>
          <w:bCs/>
          <w:color w:val="FF0000"/>
          <w:sz w:val="28"/>
          <w:szCs w:val="28"/>
        </w:rPr>
      </w:pPr>
    </w:p>
    <w:p w:rsidR="009950A2" w:rsidRDefault="009950A2" w:rsidP="00490C66">
      <w:pPr>
        <w:rPr>
          <w:bCs/>
          <w:sz w:val="28"/>
          <w:szCs w:val="28"/>
        </w:rPr>
      </w:pPr>
    </w:p>
    <w:p w:rsidR="009950A2" w:rsidRPr="00AC4C33" w:rsidRDefault="009950A2" w:rsidP="00490C66">
      <w:pPr>
        <w:rPr>
          <w:bCs/>
          <w:sz w:val="28"/>
          <w:szCs w:val="28"/>
        </w:rPr>
      </w:pPr>
    </w:p>
    <w:p w:rsidR="009950A2" w:rsidRPr="00AC4C33" w:rsidRDefault="009950A2" w:rsidP="00490C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</w:t>
      </w:r>
      <w:r w:rsidRPr="00AC4C33">
        <w:rPr>
          <w:bCs/>
          <w:sz w:val="28"/>
          <w:szCs w:val="28"/>
        </w:rPr>
        <w:t xml:space="preserve"> специалист общего отдела</w:t>
      </w:r>
    </w:p>
    <w:p w:rsidR="009950A2" w:rsidRPr="00AC4C33" w:rsidRDefault="009950A2" w:rsidP="00490C66">
      <w:pPr>
        <w:rPr>
          <w:bCs/>
          <w:sz w:val="28"/>
          <w:szCs w:val="28"/>
        </w:rPr>
      </w:pPr>
      <w:r w:rsidRPr="00AC4C33">
        <w:rPr>
          <w:bCs/>
          <w:sz w:val="28"/>
          <w:szCs w:val="28"/>
        </w:rPr>
        <w:t>Ладожского сельского поселения</w:t>
      </w:r>
    </w:p>
    <w:p w:rsidR="009950A2" w:rsidRPr="00AC4C33" w:rsidRDefault="009950A2" w:rsidP="00490C66">
      <w:pPr>
        <w:rPr>
          <w:sz w:val="28"/>
          <w:szCs w:val="28"/>
        </w:rPr>
      </w:pPr>
      <w:r w:rsidRPr="00AC4C33">
        <w:rPr>
          <w:bCs/>
          <w:sz w:val="28"/>
          <w:szCs w:val="28"/>
        </w:rPr>
        <w:t xml:space="preserve">Усть-Лабинского района                                                                </w:t>
      </w:r>
      <w:r>
        <w:rPr>
          <w:bCs/>
          <w:sz w:val="28"/>
          <w:szCs w:val="28"/>
        </w:rPr>
        <w:t>Н.В. Ковалевич</w:t>
      </w:r>
    </w:p>
    <w:p w:rsidR="009950A2" w:rsidRPr="00AC4C33" w:rsidRDefault="009950A2" w:rsidP="00490C66">
      <w:pPr>
        <w:rPr>
          <w:sz w:val="28"/>
          <w:szCs w:val="28"/>
        </w:rPr>
      </w:pPr>
    </w:p>
    <w:p w:rsidR="009950A2" w:rsidRPr="00AC4C33" w:rsidRDefault="009950A2" w:rsidP="00490C66">
      <w:pPr>
        <w:rPr>
          <w:sz w:val="28"/>
          <w:szCs w:val="28"/>
        </w:rPr>
      </w:pPr>
    </w:p>
    <w:p w:rsidR="009950A2" w:rsidRPr="004F32EB" w:rsidRDefault="009950A2" w:rsidP="00490C66">
      <w:pPr>
        <w:tabs>
          <w:tab w:val="left" w:pos="4200"/>
        </w:tabs>
        <w:rPr>
          <w:color w:val="FF0000"/>
          <w:sz w:val="28"/>
          <w:szCs w:val="28"/>
        </w:rPr>
      </w:pPr>
    </w:p>
    <w:p w:rsidR="009950A2" w:rsidRPr="004F32EB" w:rsidRDefault="009950A2">
      <w:pPr>
        <w:rPr>
          <w:color w:val="FF0000"/>
        </w:rPr>
      </w:pPr>
    </w:p>
    <w:sectPr w:rsidR="009950A2" w:rsidRPr="004F32EB" w:rsidSect="000279B4">
      <w:pgSz w:w="11906" w:h="16838"/>
      <w:pgMar w:top="426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16F7"/>
    <w:multiLevelType w:val="hybridMultilevel"/>
    <w:tmpl w:val="70D03F72"/>
    <w:lvl w:ilvl="0" w:tplc="83528840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930697"/>
    <w:multiLevelType w:val="hybridMultilevel"/>
    <w:tmpl w:val="9DC8938C"/>
    <w:lvl w:ilvl="0" w:tplc="83528840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1B656C"/>
    <w:multiLevelType w:val="hybridMultilevel"/>
    <w:tmpl w:val="58B48DE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7C542AF"/>
    <w:multiLevelType w:val="hybridMultilevel"/>
    <w:tmpl w:val="F9582FB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0B2ACE"/>
    <w:multiLevelType w:val="hybridMultilevel"/>
    <w:tmpl w:val="D706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156DBF"/>
    <w:multiLevelType w:val="hybridMultilevel"/>
    <w:tmpl w:val="F9582FB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780C32"/>
    <w:multiLevelType w:val="hybridMultilevel"/>
    <w:tmpl w:val="9DC8938C"/>
    <w:lvl w:ilvl="0" w:tplc="83528840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DE29CE"/>
    <w:multiLevelType w:val="hybridMultilevel"/>
    <w:tmpl w:val="197624D6"/>
    <w:lvl w:ilvl="0" w:tplc="83528840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264499"/>
    <w:multiLevelType w:val="hybridMultilevel"/>
    <w:tmpl w:val="197624D6"/>
    <w:lvl w:ilvl="0" w:tplc="83528840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C26E4F"/>
    <w:multiLevelType w:val="hybridMultilevel"/>
    <w:tmpl w:val="31D8BAC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C66"/>
    <w:rsid w:val="000000CD"/>
    <w:rsid w:val="000279B4"/>
    <w:rsid w:val="0004183B"/>
    <w:rsid w:val="00051A01"/>
    <w:rsid w:val="000804A4"/>
    <w:rsid w:val="000844CB"/>
    <w:rsid w:val="00086453"/>
    <w:rsid w:val="000916A1"/>
    <w:rsid w:val="00094205"/>
    <w:rsid w:val="000A1F31"/>
    <w:rsid w:val="000C765E"/>
    <w:rsid w:val="0011463E"/>
    <w:rsid w:val="00117035"/>
    <w:rsid w:val="001311A5"/>
    <w:rsid w:val="00187356"/>
    <w:rsid w:val="001D06B8"/>
    <w:rsid w:val="001D25D3"/>
    <w:rsid w:val="001E2F5E"/>
    <w:rsid w:val="00225DFB"/>
    <w:rsid w:val="002343D9"/>
    <w:rsid w:val="002521C0"/>
    <w:rsid w:val="00257F4F"/>
    <w:rsid w:val="002B2A68"/>
    <w:rsid w:val="00316323"/>
    <w:rsid w:val="00317BF4"/>
    <w:rsid w:val="00331998"/>
    <w:rsid w:val="00385229"/>
    <w:rsid w:val="003B1F1F"/>
    <w:rsid w:val="003B4EB1"/>
    <w:rsid w:val="003E2531"/>
    <w:rsid w:val="003E4F1E"/>
    <w:rsid w:val="003F6B60"/>
    <w:rsid w:val="00407865"/>
    <w:rsid w:val="00410FFD"/>
    <w:rsid w:val="00420635"/>
    <w:rsid w:val="00430FCF"/>
    <w:rsid w:val="00463A8A"/>
    <w:rsid w:val="0047184C"/>
    <w:rsid w:val="004742F0"/>
    <w:rsid w:val="004775DB"/>
    <w:rsid w:val="00490C66"/>
    <w:rsid w:val="00491FE0"/>
    <w:rsid w:val="004C1D1C"/>
    <w:rsid w:val="004F32EB"/>
    <w:rsid w:val="00502DCC"/>
    <w:rsid w:val="005672E5"/>
    <w:rsid w:val="0057252F"/>
    <w:rsid w:val="005944E3"/>
    <w:rsid w:val="00596E1B"/>
    <w:rsid w:val="005A60B5"/>
    <w:rsid w:val="005B60EE"/>
    <w:rsid w:val="005C34C4"/>
    <w:rsid w:val="005D325B"/>
    <w:rsid w:val="005D5EF7"/>
    <w:rsid w:val="005E0B80"/>
    <w:rsid w:val="00623DE5"/>
    <w:rsid w:val="006425F5"/>
    <w:rsid w:val="006539A8"/>
    <w:rsid w:val="006821D1"/>
    <w:rsid w:val="006D0953"/>
    <w:rsid w:val="006E66F6"/>
    <w:rsid w:val="00703A69"/>
    <w:rsid w:val="00775692"/>
    <w:rsid w:val="00790AF8"/>
    <w:rsid w:val="007975AF"/>
    <w:rsid w:val="007E60F9"/>
    <w:rsid w:val="0089353D"/>
    <w:rsid w:val="008A29F7"/>
    <w:rsid w:val="008B12D2"/>
    <w:rsid w:val="008F37E3"/>
    <w:rsid w:val="009950A2"/>
    <w:rsid w:val="009A6AE8"/>
    <w:rsid w:val="009E6287"/>
    <w:rsid w:val="00A0671F"/>
    <w:rsid w:val="00A13F09"/>
    <w:rsid w:val="00A257E3"/>
    <w:rsid w:val="00A32BA1"/>
    <w:rsid w:val="00A44073"/>
    <w:rsid w:val="00A70F8D"/>
    <w:rsid w:val="00A76EE2"/>
    <w:rsid w:val="00AA1EFE"/>
    <w:rsid w:val="00AC4C33"/>
    <w:rsid w:val="00B3679A"/>
    <w:rsid w:val="00B6376B"/>
    <w:rsid w:val="00B86BED"/>
    <w:rsid w:val="00BA0159"/>
    <w:rsid w:val="00BC5E5E"/>
    <w:rsid w:val="00BE7FA6"/>
    <w:rsid w:val="00BF3EB8"/>
    <w:rsid w:val="00C3270B"/>
    <w:rsid w:val="00C606A5"/>
    <w:rsid w:val="00C72FFC"/>
    <w:rsid w:val="00C85D3A"/>
    <w:rsid w:val="00C860DF"/>
    <w:rsid w:val="00CA3E03"/>
    <w:rsid w:val="00CA7DC1"/>
    <w:rsid w:val="00CD5459"/>
    <w:rsid w:val="00CE57B9"/>
    <w:rsid w:val="00D0738F"/>
    <w:rsid w:val="00D36695"/>
    <w:rsid w:val="00D84658"/>
    <w:rsid w:val="00D90B1D"/>
    <w:rsid w:val="00DB5558"/>
    <w:rsid w:val="00E05522"/>
    <w:rsid w:val="00E17FED"/>
    <w:rsid w:val="00E23F92"/>
    <w:rsid w:val="00E320D1"/>
    <w:rsid w:val="00E46D77"/>
    <w:rsid w:val="00EA71CA"/>
    <w:rsid w:val="00F13A22"/>
    <w:rsid w:val="00F33584"/>
    <w:rsid w:val="00F4773E"/>
    <w:rsid w:val="00F57C80"/>
    <w:rsid w:val="00F77818"/>
    <w:rsid w:val="00FF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6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0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C66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490C66"/>
    <w:pPr>
      <w:ind w:left="720"/>
      <w:contextualSpacing/>
    </w:pPr>
  </w:style>
  <w:style w:type="table" w:styleId="TableGrid">
    <w:name w:val="Table Grid"/>
    <w:basedOn w:val="TableNormal"/>
    <w:uiPriority w:val="99"/>
    <w:rsid w:val="00F57C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D5E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6E66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051A01"/>
    <w:rPr>
      <w:rFonts w:ascii="Times New Roman" w:hAnsi="Times New Roman"/>
      <w:sz w:val="28"/>
      <w:lang w:eastAsia="en-US"/>
    </w:rPr>
  </w:style>
  <w:style w:type="paragraph" w:customStyle="1" w:styleId="2">
    <w:name w:val="Знак2"/>
    <w:basedOn w:val="Normal"/>
    <w:uiPriority w:val="99"/>
    <w:rsid w:val="00A4407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10</Pages>
  <Words>2449</Words>
  <Characters>13964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Стыцинина</dc:creator>
  <cp:keywords/>
  <dc:description/>
  <cp:lastModifiedBy>Пользователь</cp:lastModifiedBy>
  <cp:revision>22</cp:revision>
  <cp:lastPrinted>2019-11-15T10:57:00Z</cp:lastPrinted>
  <dcterms:created xsi:type="dcterms:W3CDTF">2017-10-24T11:37:00Z</dcterms:created>
  <dcterms:modified xsi:type="dcterms:W3CDTF">2020-02-28T13:27:00Z</dcterms:modified>
</cp:coreProperties>
</file>